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9B" w:rsidRDefault="00CF4A9B">
      <w:bookmarkStart w:id="0" w:name="_GoBack"/>
      <w:bookmarkEnd w:id="0"/>
    </w:p>
    <w:p w:rsidR="00865849" w:rsidRDefault="00865849" w:rsidP="00CF4A9B">
      <w:pPr>
        <w:jc w:val="center"/>
      </w:pPr>
      <w:r>
        <w:t>*Games with asterick are home games</w:t>
      </w:r>
    </w:p>
    <w:p w:rsidR="00283BFE" w:rsidRPr="00283BFE" w:rsidRDefault="00283BFE" w:rsidP="00CF4A9B">
      <w:pPr>
        <w:jc w:val="center"/>
        <w:rPr>
          <w:b/>
        </w:rPr>
      </w:pPr>
      <w:r w:rsidRPr="00283BFE">
        <w:rPr>
          <w:b/>
        </w:rPr>
        <w:t xml:space="preserve">Practice changes will be communicated via txt and on twitter </w:t>
      </w:r>
      <w:r w:rsidRPr="00283BFE">
        <w:rPr>
          <w:b/>
          <w:color w:val="00B0F0"/>
        </w:rPr>
        <w:t>@DPHS_soccer</w:t>
      </w:r>
    </w:p>
    <w:p w:rsidR="000B0732" w:rsidRDefault="000B0732"/>
    <w:p w:rsidR="000B0732" w:rsidRDefault="000B0732" w:rsidP="008F625A">
      <w:pPr>
        <w:jc w:val="center"/>
        <w:rPr>
          <w:b/>
          <w:color w:val="385623" w:themeColor="accent6" w:themeShade="80"/>
          <w:sz w:val="28"/>
        </w:rPr>
      </w:pPr>
      <w:r w:rsidRPr="00E56C27">
        <w:rPr>
          <w:b/>
          <w:color w:val="385623" w:themeColor="accent6" w:themeShade="80"/>
          <w:sz w:val="28"/>
        </w:rPr>
        <w:t>August</w:t>
      </w:r>
    </w:p>
    <w:p w:rsidR="00283BFE" w:rsidRPr="00E56C27" w:rsidRDefault="00283BFE" w:rsidP="008F625A">
      <w:pPr>
        <w:jc w:val="center"/>
        <w:rPr>
          <w:b/>
          <w:color w:val="385623" w:themeColor="accent6" w:themeShade="80"/>
          <w:sz w:val="28"/>
        </w:rPr>
      </w:pPr>
    </w:p>
    <w:p w:rsidR="000B0732" w:rsidRDefault="000B0732">
      <w:r w:rsidRPr="000B0732">
        <w:rPr>
          <w:b/>
          <w:color w:val="FF0000"/>
        </w:rPr>
        <w:t>8/17(M)</w:t>
      </w:r>
      <w:r>
        <w:rPr>
          <w:b/>
          <w:color w:val="FF0000"/>
        </w:rPr>
        <w:tab/>
      </w:r>
      <w:r>
        <w:t>8:00am – 9:30am</w:t>
      </w:r>
      <w:r>
        <w:tab/>
        <w:t>Pre-Season Practice</w:t>
      </w:r>
      <w:r>
        <w:tab/>
      </w:r>
      <w:r>
        <w:tab/>
        <w:t>DPHS</w:t>
      </w:r>
    </w:p>
    <w:p w:rsidR="0046491B" w:rsidRDefault="000B0732">
      <w:pPr>
        <w:rPr>
          <w:b/>
        </w:rPr>
      </w:pPr>
      <w:r>
        <w:tab/>
      </w:r>
      <w:r>
        <w:tab/>
        <w:t>12:00pm</w:t>
      </w:r>
      <w:r>
        <w:tab/>
      </w:r>
      <w:r>
        <w:tab/>
      </w:r>
      <w:r w:rsidRPr="00286C80">
        <w:rPr>
          <w:b/>
        </w:rPr>
        <w:t xml:space="preserve">Concussion testing </w:t>
      </w:r>
      <w:r w:rsidR="0046491B">
        <w:rPr>
          <w:b/>
        </w:rPr>
        <w:t xml:space="preserve">in Community Room at DPHS </w:t>
      </w:r>
    </w:p>
    <w:p w:rsidR="0046491B" w:rsidRPr="00286C80" w:rsidRDefault="000B0732" w:rsidP="00C90C2F">
      <w:pPr>
        <w:ind w:left="2160" w:firstLine="720"/>
        <w:rPr>
          <w:b/>
        </w:rPr>
      </w:pPr>
      <w:r w:rsidRPr="00286C80">
        <w:rPr>
          <w:b/>
        </w:rPr>
        <w:t>Freshman</w:t>
      </w:r>
      <w:r w:rsidR="00C90C2F">
        <w:rPr>
          <w:b/>
        </w:rPr>
        <w:t xml:space="preserve">/Juniors/New players </w:t>
      </w:r>
      <w:r w:rsidRPr="00286C80">
        <w:rPr>
          <w:b/>
        </w:rPr>
        <w:t>required to take</w:t>
      </w:r>
      <w:r w:rsidR="0046491B">
        <w:rPr>
          <w:b/>
        </w:rPr>
        <w:tab/>
      </w:r>
      <w:r w:rsidR="0046491B">
        <w:rPr>
          <w:b/>
        </w:rPr>
        <w:tab/>
      </w:r>
      <w:r w:rsidR="0046491B">
        <w:rPr>
          <w:b/>
        </w:rPr>
        <w:tab/>
      </w:r>
    </w:p>
    <w:p w:rsidR="000B0732" w:rsidRDefault="000B0732">
      <w:r>
        <w:tab/>
      </w:r>
      <w:r>
        <w:tab/>
        <w:t>1:00pm – 2:30pm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  <w:t>5:30pm – 7:00pm</w:t>
      </w:r>
      <w:r>
        <w:tab/>
        <w:t>Pres-Season Practice</w:t>
      </w:r>
      <w:r>
        <w:tab/>
      </w:r>
      <w:r>
        <w:tab/>
        <w:t>DPHS</w:t>
      </w:r>
    </w:p>
    <w:p w:rsidR="000B0732" w:rsidRDefault="000B0732">
      <w:r>
        <w:t>8/18(T)</w:t>
      </w:r>
      <w:r>
        <w:tab/>
      </w:r>
      <w:r>
        <w:tab/>
        <w:t>8:00am – 9:30am</w:t>
      </w:r>
      <w:r>
        <w:tab/>
        <w:t>Pres-Season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  <w:t>12:30pm</w:t>
      </w:r>
      <w:r>
        <w:tab/>
      </w:r>
      <w:r>
        <w:tab/>
      </w:r>
      <w:r w:rsidRPr="00286C80">
        <w:rPr>
          <w:b/>
        </w:rPr>
        <w:t>Steroids/Hazing presentation for all Fr</w:t>
      </w:r>
      <w:r w:rsidR="00C90C2F">
        <w:rPr>
          <w:b/>
        </w:rPr>
        <w:t>eshman</w:t>
      </w:r>
      <w:r>
        <w:tab/>
        <w:t>DPHS</w:t>
      </w:r>
    </w:p>
    <w:p w:rsidR="000B0732" w:rsidRDefault="000B0732">
      <w:r>
        <w:tab/>
      </w:r>
      <w:r>
        <w:tab/>
        <w:t>1:00pm – 2:30pm</w:t>
      </w:r>
      <w:r>
        <w:tab/>
        <w:t>Team Building</w:t>
      </w:r>
    </w:p>
    <w:p w:rsidR="000B0732" w:rsidRDefault="000B0732">
      <w:r>
        <w:tab/>
      </w:r>
      <w:r>
        <w:tab/>
        <w:t>5:30pm – 7:00pm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</w:r>
      <w:r>
        <w:tab/>
      </w:r>
      <w:r>
        <w:tab/>
      </w:r>
      <w:r>
        <w:tab/>
      </w:r>
      <w:r w:rsidRPr="000B0732">
        <w:rPr>
          <w:b/>
        </w:rPr>
        <w:t>Team assignments and cuts will be made at this time</w:t>
      </w:r>
    </w:p>
    <w:p w:rsidR="000B0732" w:rsidRDefault="000B0732">
      <w:r>
        <w:t>8/19(W)</w:t>
      </w:r>
      <w:r>
        <w:tab/>
        <w:t>8:00am – 9:30am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  <w:t>1:00pm – 2:30pm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  <w:t>5:30pm – 7:00pm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>8/20(TH)</w:t>
      </w:r>
      <w:r>
        <w:tab/>
        <w:t>9:00am – 10:30am</w:t>
      </w:r>
      <w:r>
        <w:tab/>
        <w:t>Pre-Season Practice</w:t>
      </w:r>
      <w:r>
        <w:tab/>
      </w:r>
      <w:r>
        <w:tab/>
        <w:t>DPHS</w:t>
      </w:r>
    </w:p>
    <w:p w:rsidR="000B0732" w:rsidRDefault="000B0732">
      <w:r>
        <w:tab/>
      </w:r>
      <w:r>
        <w:tab/>
      </w:r>
      <w:r w:rsidR="00286C80">
        <w:t>12:00pm – 1:00pm</w:t>
      </w:r>
      <w:r w:rsidR="00286C80">
        <w:tab/>
      </w:r>
      <w:r w:rsidR="00286C80" w:rsidRPr="00C90C2F">
        <w:rPr>
          <w:b/>
        </w:rPr>
        <w:t>Equipment handout</w:t>
      </w:r>
      <w:r w:rsidR="00286C80" w:rsidRPr="00C90C2F">
        <w:rPr>
          <w:b/>
        </w:rPr>
        <w:tab/>
      </w:r>
      <w:r w:rsidR="00286C80" w:rsidRPr="00C90C2F">
        <w:rPr>
          <w:b/>
        </w:rPr>
        <w:tab/>
        <w:t>DPHS</w:t>
      </w:r>
    </w:p>
    <w:p w:rsidR="00286C80" w:rsidRDefault="00286C80">
      <w:r>
        <w:tab/>
      </w:r>
      <w:r>
        <w:tab/>
        <w:t>3:30pm – 5:00pm</w:t>
      </w:r>
      <w:r>
        <w:tab/>
        <w:t>Pre-Season Practice</w:t>
      </w:r>
      <w:r>
        <w:tab/>
      </w:r>
      <w:r>
        <w:tab/>
        <w:t>DPHS</w:t>
      </w:r>
    </w:p>
    <w:p w:rsidR="00286C80" w:rsidRPr="00286C80" w:rsidRDefault="00286C80">
      <w:pPr>
        <w:rPr>
          <w:b/>
        </w:rPr>
      </w:pPr>
      <w:r>
        <w:tab/>
      </w:r>
      <w:r>
        <w:tab/>
      </w:r>
      <w:r w:rsidRPr="00286C80">
        <w:rPr>
          <w:b/>
        </w:rPr>
        <w:t>5:30pm – 6:30pm</w:t>
      </w:r>
      <w:r w:rsidRPr="00286C80">
        <w:rPr>
          <w:b/>
        </w:rPr>
        <w:tab/>
        <w:t>Mandatory Parent/Player meeting</w:t>
      </w:r>
      <w:r w:rsidRPr="00286C80">
        <w:rPr>
          <w:b/>
        </w:rPr>
        <w:tab/>
        <w:t>DPHS</w:t>
      </w:r>
    </w:p>
    <w:p w:rsidR="00286C80" w:rsidRDefault="00286C80">
      <w:r>
        <w:t>8/21(F)</w:t>
      </w:r>
      <w:r>
        <w:tab/>
      </w:r>
      <w:r>
        <w:tab/>
        <w:t>9:00am – 10:30am</w:t>
      </w:r>
      <w:r>
        <w:tab/>
        <w:t>Pre-Season Practice</w:t>
      </w:r>
      <w:r>
        <w:tab/>
      </w:r>
      <w:r>
        <w:tab/>
        <w:t>DPHS</w:t>
      </w:r>
    </w:p>
    <w:p w:rsidR="00286C80" w:rsidRDefault="00286C80">
      <w:r>
        <w:tab/>
      </w:r>
      <w:r>
        <w:tab/>
        <w:t>1:30pm – 2:30pm</w:t>
      </w:r>
      <w:r>
        <w:tab/>
      </w:r>
      <w:r w:rsidRPr="00865849">
        <w:rPr>
          <w:b/>
        </w:rPr>
        <w:t>Team/Individual Pictures</w:t>
      </w:r>
      <w:r>
        <w:tab/>
        <w:t>DPHS</w:t>
      </w:r>
    </w:p>
    <w:p w:rsidR="00286C80" w:rsidRDefault="00286C80">
      <w:r>
        <w:tab/>
      </w:r>
      <w:r>
        <w:tab/>
        <w:t>2:30pm – 4:00pm</w:t>
      </w:r>
      <w:r>
        <w:tab/>
        <w:t>Pre-Season Practice</w:t>
      </w:r>
      <w:r>
        <w:tab/>
      </w:r>
      <w:r>
        <w:tab/>
        <w:t>DPHS</w:t>
      </w:r>
    </w:p>
    <w:p w:rsidR="00CF4A9B" w:rsidRDefault="00CF4A9B">
      <w:r w:rsidRPr="00CF4A9B">
        <w:rPr>
          <w:b/>
        </w:rPr>
        <w:t>8/22(Sat)</w:t>
      </w:r>
      <w:r>
        <w:tab/>
      </w:r>
      <w:r w:rsidR="002A55CA">
        <w:rPr>
          <w:b/>
        </w:rPr>
        <w:t>10:00am</w:t>
      </w:r>
      <w:r w:rsidR="002A55CA">
        <w:rPr>
          <w:b/>
        </w:rPr>
        <w:tab/>
      </w:r>
      <w:r w:rsidRPr="008F625A">
        <w:rPr>
          <w:b/>
        </w:rPr>
        <w:tab/>
        <w:t>Green Bay East scrimmage</w:t>
      </w:r>
      <w:r w:rsidRPr="008F625A">
        <w:rPr>
          <w:b/>
        </w:rPr>
        <w:tab/>
        <w:t>Broadview Soccer complex</w:t>
      </w:r>
    </w:p>
    <w:p w:rsidR="00CF4A9B" w:rsidRPr="009E41BC" w:rsidRDefault="00CF4A9B">
      <w:pPr>
        <w:rPr>
          <w:i/>
          <w:sz w:val="20"/>
          <w:szCs w:val="20"/>
        </w:rPr>
      </w:pPr>
      <w:r>
        <w:tab/>
      </w:r>
      <w:r>
        <w:tab/>
      </w:r>
      <w:r w:rsidRPr="009E41BC">
        <w:rPr>
          <w:i/>
          <w:sz w:val="20"/>
          <w:szCs w:val="20"/>
        </w:rPr>
        <w:t>Bus leaves</w:t>
      </w:r>
      <w:r w:rsidR="009E41BC" w:rsidRPr="009E41BC">
        <w:rPr>
          <w:i/>
          <w:sz w:val="20"/>
          <w:szCs w:val="20"/>
        </w:rPr>
        <w:t xml:space="preserve"> @ 9:00am Front</w:t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  <w:t>Bus Returns</w:t>
      </w:r>
      <w:r w:rsidR="009E41BC" w:rsidRPr="009E41BC">
        <w:rPr>
          <w:i/>
          <w:sz w:val="20"/>
          <w:szCs w:val="20"/>
        </w:rPr>
        <w:t xml:space="preserve"> @ 3:30pm</w:t>
      </w:r>
    </w:p>
    <w:p w:rsidR="001F001E" w:rsidRDefault="001F001E"/>
    <w:p w:rsidR="00CF4A9B" w:rsidRDefault="00CF4A9B">
      <w:r>
        <w:t>8/24(M)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CF4A9B" w:rsidRDefault="00CF4A9B">
      <w:r>
        <w:t>8/25(T)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6119A4" w:rsidRDefault="00CF4A9B" w:rsidP="006119A4">
      <w:r w:rsidRPr="006119A4">
        <w:rPr>
          <w:b/>
        </w:rPr>
        <w:t>8/26(W)</w:t>
      </w:r>
      <w:r>
        <w:tab/>
      </w:r>
      <w:r w:rsidR="006119A4" w:rsidRPr="008F625A">
        <w:rPr>
          <w:b/>
        </w:rPr>
        <w:t>6:30pm</w:t>
      </w:r>
      <w:r w:rsidR="006119A4" w:rsidRPr="008F625A">
        <w:rPr>
          <w:b/>
        </w:rPr>
        <w:tab/>
      </w:r>
      <w:r w:rsidR="006119A4" w:rsidRPr="008F625A">
        <w:rPr>
          <w:b/>
        </w:rPr>
        <w:tab/>
      </w:r>
      <w:r w:rsidR="006119A4" w:rsidRPr="008F625A">
        <w:rPr>
          <w:b/>
        </w:rPr>
        <w:tab/>
        <w:t>@ Sheboygan South</w:t>
      </w:r>
      <w:r w:rsidR="006119A4" w:rsidRPr="008F625A">
        <w:rPr>
          <w:b/>
        </w:rPr>
        <w:tab/>
      </w:r>
      <w:r w:rsidR="006119A4" w:rsidRPr="008F625A">
        <w:rPr>
          <w:b/>
        </w:rPr>
        <w:tab/>
        <w:t>Horace Mann School</w:t>
      </w:r>
    </w:p>
    <w:p w:rsidR="006119A4" w:rsidRPr="009E41BC" w:rsidRDefault="006119A4" w:rsidP="006119A4">
      <w:pPr>
        <w:rPr>
          <w:i/>
          <w:sz w:val="20"/>
          <w:szCs w:val="20"/>
        </w:rPr>
      </w:pPr>
      <w:r>
        <w:tab/>
      </w:r>
      <w:r>
        <w:tab/>
      </w:r>
      <w:r w:rsidRPr="009E41BC">
        <w:rPr>
          <w:i/>
          <w:sz w:val="20"/>
          <w:szCs w:val="20"/>
        </w:rPr>
        <w:t>Bus leaves</w:t>
      </w:r>
      <w:r w:rsidR="00031C08" w:rsidRPr="009E41BC">
        <w:rPr>
          <w:i/>
          <w:sz w:val="20"/>
          <w:szCs w:val="20"/>
        </w:rPr>
        <w:t xml:space="preserve"> @2:30pm Front</w:t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  <w:t>Bus returns</w:t>
      </w:r>
      <w:r w:rsidR="009E41BC" w:rsidRPr="009E41BC">
        <w:rPr>
          <w:i/>
          <w:sz w:val="20"/>
          <w:szCs w:val="20"/>
        </w:rPr>
        <w:t xml:space="preserve"> @ 9:30pm</w:t>
      </w:r>
    </w:p>
    <w:p w:rsidR="006119A4" w:rsidRDefault="00CF4A9B" w:rsidP="006119A4">
      <w:r w:rsidRPr="006119A4">
        <w:t>8/27(TH)</w:t>
      </w:r>
      <w:r>
        <w:tab/>
      </w:r>
      <w:r w:rsidR="006119A4">
        <w:t>4:30pm – 6:00pm</w:t>
      </w:r>
      <w:r w:rsidR="006119A4">
        <w:tab/>
        <w:t>Practice</w:t>
      </w:r>
      <w:r w:rsidR="006119A4">
        <w:tab/>
      </w:r>
      <w:r w:rsidR="006119A4">
        <w:tab/>
      </w:r>
      <w:r w:rsidR="006119A4">
        <w:tab/>
      </w:r>
      <w:r w:rsidR="006119A4">
        <w:tab/>
        <w:t>DPHS</w:t>
      </w:r>
    </w:p>
    <w:p w:rsidR="00CF4A9B" w:rsidRPr="008F625A" w:rsidRDefault="00CF4A9B">
      <w:pPr>
        <w:rPr>
          <w:b/>
          <w:i/>
        </w:rPr>
      </w:pPr>
      <w:r w:rsidRPr="008F625A">
        <w:rPr>
          <w:b/>
        </w:rPr>
        <w:t>8/28(F)</w:t>
      </w:r>
      <w:r>
        <w:tab/>
      </w:r>
      <w:r>
        <w:tab/>
      </w:r>
      <w:r w:rsidR="00966343">
        <w:rPr>
          <w:b/>
          <w:i/>
        </w:rPr>
        <w:t>5</w:t>
      </w:r>
      <w:r w:rsidRPr="008F625A">
        <w:rPr>
          <w:b/>
          <w:i/>
        </w:rPr>
        <w:t>:00pm</w:t>
      </w:r>
      <w:r w:rsidRPr="008F625A">
        <w:rPr>
          <w:b/>
          <w:i/>
        </w:rPr>
        <w:tab/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Invitational</w:t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High School</w:t>
      </w:r>
    </w:p>
    <w:p w:rsidR="00772E24" w:rsidRDefault="00CF4A9B">
      <w:pPr>
        <w:rPr>
          <w:i/>
        </w:rPr>
      </w:pPr>
      <w:r w:rsidRPr="008F625A">
        <w:rPr>
          <w:b/>
          <w:i/>
        </w:rPr>
        <w:tab/>
      </w:r>
      <w:r w:rsidRPr="008F625A">
        <w:rPr>
          <w:b/>
          <w:i/>
        </w:rPr>
        <w:tab/>
      </w:r>
      <w:r w:rsidR="00772E24">
        <w:rPr>
          <w:i/>
        </w:rPr>
        <w:t xml:space="preserve">Coach </w:t>
      </w:r>
      <w:r w:rsidRPr="008F625A">
        <w:rPr>
          <w:i/>
        </w:rPr>
        <w:t>Bus leaves</w:t>
      </w:r>
      <w:r w:rsidR="00031C08">
        <w:rPr>
          <w:i/>
        </w:rPr>
        <w:t xml:space="preserve"> @ 11:30am Front</w:t>
      </w:r>
      <w:r w:rsidRPr="008F625A">
        <w:rPr>
          <w:i/>
        </w:rPr>
        <w:tab/>
      </w:r>
      <w:r w:rsidRPr="008F625A">
        <w:rPr>
          <w:i/>
        </w:rPr>
        <w:tab/>
      </w:r>
    </w:p>
    <w:p w:rsidR="00CF4A9B" w:rsidRPr="008F625A" w:rsidRDefault="00CF4A9B" w:rsidP="00772E24">
      <w:pPr>
        <w:ind w:firstLine="720"/>
        <w:rPr>
          <w:i/>
        </w:rPr>
      </w:pPr>
      <w:r w:rsidRPr="008F625A">
        <w:rPr>
          <w:i/>
        </w:rPr>
        <w:t xml:space="preserve">Overnight at </w:t>
      </w:r>
      <w:r w:rsidR="00772E24" w:rsidRPr="00772E24">
        <w:rPr>
          <w:i/>
        </w:rPr>
        <w:t>Best Western East Towne Suite</w:t>
      </w:r>
      <w:r w:rsidR="00772E24">
        <w:rPr>
          <w:i/>
        </w:rPr>
        <w:t>s, 4801 Annamark Drive, Madison, WI</w:t>
      </w:r>
      <w:r w:rsidR="00772E24" w:rsidRPr="00772E24">
        <w:rPr>
          <w:i/>
        </w:rPr>
        <w:t xml:space="preserve"> </w:t>
      </w:r>
    </w:p>
    <w:p w:rsidR="00CF4A9B" w:rsidRPr="008F625A" w:rsidRDefault="00CF4A9B">
      <w:pPr>
        <w:rPr>
          <w:b/>
          <w:i/>
        </w:rPr>
      </w:pPr>
      <w:r w:rsidRPr="008F625A">
        <w:rPr>
          <w:b/>
        </w:rPr>
        <w:t>8/29(Sat)</w:t>
      </w:r>
      <w:r>
        <w:tab/>
      </w:r>
      <w:r w:rsidRPr="008F625A">
        <w:rPr>
          <w:b/>
          <w:i/>
        </w:rPr>
        <w:t>9:00am</w:t>
      </w:r>
      <w:r w:rsidRPr="008F625A">
        <w:rPr>
          <w:b/>
          <w:i/>
        </w:rPr>
        <w:tab/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Invitational</w:t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High School</w:t>
      </w:r>
    </w:p>
    <w:p w:rsidR="00CF4A9B" w:rsidRDefault="00CF4A9B">
      <w:pPr>
        <w:rPr>
          <w:b/>
          <w:i/>
        </w:rPr>
      </w:pPr>
      <w:r w:rsidRPr="008F625A">
        <w:rPr>
          <w:b/>
          <w:i/>
        </w:rPr>
        <w:tab/>
      </w:r>
      <w:r w:rsidRPr="008F625A">
        <w:rPr>
          <w:b/>
          <w:i/>
        </w:rPr>
        <w:tab/>
        <w:t>TBD</w:t>
      </w:r>
      <w:r w:rsidRPr="008F625A">
        <w:rPr>
          <w:b/>
          <w:i/>
        </w:rPr>
        <w:tab/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Invitational</w:t>
      </w:r>
      <w:r w:rsidRPr="008F625A">
        <w:rPr>
          <w:b/>
          <w:i/>
        </w:rPr>
        <w:tab/>
      </w:r>
      <w:r w:rsidRPr="008F625A">
        <w:rPr>
          <w:b/>
          <w:i/>
        </w:rPr>
        <w:tab/>
        <w:t>Waunakee High School</w:t>
      </w:r>
    </w:p>
    <w:p w:rsidR="00772E24" w:rsidRDefault="00772E24">
      <w:pPr>
        <w:rPr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72E24">
        <w:rPr>
          <w:i/>
          <w:u w:val="single"/>
        </w:rPr>
        <w:t>Team will stop for food on way home</w:t>
      </w:r>
    </w:p>
    <w:p w:rsidR="00772E24" w:rsidRPr="00772E24" w:rsidRDefault="00772E24">
      <w:pPr>
        <w:rPr>
          <w:b/>
          <w:i/>
          <w:u w:val="single"/>
        </w:rPr>
      </w:pPr>
    </w:p>
    <w:p w:rsidR="001F001E" w:rsidRDefault="001F001E"/>
    <w:p w:rsidR="008F625A" w:rsidRDefault="008F625A">
      <w:r>
        <w:t>8/31(M)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Default="008F625A"/>
    <w:p w:rsidR="0046491B" w:rsidRDefault="0046491B" w:rsidP="008F625A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8F625A" w:rsidRDefault="008F625A" w:rsidP="008F625A">
      <w:pPr>
        <w:jc w:val="center"/>
        <w:rPr>
          <w:b/>
          <w:color w:val="385623" w:themeColor="accent6" w:themeShade="80"/>
          <w:sz w:val="28"/>
          <w:szCs w:val="28"/>
        </w:rPr>
      </w:pPr>
      <w:r w:rsidRPr="00E56C27">
        <w:rPr>
          <w:b/>
          <w:color w:val="385623" w:themeColor="accent6" w:themeShade="80"/>
          <w:sz w:val="28"/>
          <w:szCs w:val="28"/>
        </w:rPr>
        <w:t>September</w:t>
      </w:r>
    </w:p>
    <w:p w:rsidR="00283BFE" w:rsidRPr="00E56C27" w:rsidRDefault="00283BFE" w:rsidP="008F625A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0F0792" w:rsidRDefault="008F625A">
      <w:pPr>
        <w:rPr>
          <w:b/>
        </w:rPr>
      </w:pPr>
      <w:r w:rsidRPr="008F625A">
        <w:rPr>
          <w:b/>
        </w:rPr>
        <w:t>9/1(T)</w:t>
      </w:r>
      <w:r w:rsidR="00544C0C">
        <w:rPr>
          <w:b/>
        </w:rPr>
        <w:t>*</w:t>
      </w:r>
      <w:r>
        <w:tab/>
      </w:r>
      <w:r>
        <w:tab/>
      </w:r>
      <w:r w:rsidRPr="008F625A">
        <w:rPr>
          <w:b/>
        </w:rPr>
        <w:t>6:30pm</w:t>
      </w:r>
      <w:r w:rsidRPr="008F625A">
        <w:rPr>
          <w:b/>
        </w:rPr>
        <w:tab/>
      </w:r>
      <w:r w:rsidRPr="008F625A">
        <w:rPr>
          <w:b/>
        </w:rPr>
        <w:tab/>
      </w:r>
      <w:r w:rsidRPr="008F625A">
        <w:rPr>
          <w:b/>
        </w:rPr>
        <w:tab/>
        <w:t>vs Sheboygan North</w:t>
      </w:r>
      <w:r w:rsidRPr="008F625A">
        <w:rPr>
          <w:b/>
        </w:rPr>
        <w:tab/>
      </w:r>
      <w:r w:rsidRPr="008F625A">
        <w:rPr>
          <w:b/>
        </w:rPr>
        <w:tab/>
        <w:t>DPHS</w:t>
      </w:r>
      <w:r w:rsidR="000F0792">
        <w:rPr>
          <w:b/>
        </w:rPr>
        <w:t xml:space="preserve"> – Cloud Field</w:t>
      </w:r>
    </w:p>
    <w:p w:rsidR="008F625A" w:rsidRPr="009E41BC" w:rsidRDefault="000F0792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1F001E">
        <w:tab/>
      </w:r>
      <w:r w:rsidR="00E305E6" w:rsidRPr="009E41BC">
        <w:rPr>
          <w:i/>
          <w:sz w:val="20"/>
          <w:szCs w:val="20"/>
        </w:rPr>
        <w:t>5:30pm meeting in Community Room</w:t>
      </w:r>
      <w:r>
        <w:rPr>
          <w:i/>
          <w:sz w:val="20"/>
          <w:szCs w:val="20"/>
        </w:rPr>
        <w:tab/>
      </w:r>
      <w:r w:rsidRPr="00292B22">
        <w:rPr>
          <w:color w:val="FF0000"/>
          <w:sz w:val="16"/>
          <w:szCs w:val="16"/>
        </w:rPr>
        <w:t>(Parents Night –After game in HS)</w:t>
      </w:r>
    </w:p>
    <w:p w:rsidR="008F625A" w:rsidRDefault="008F625A">
      <w:r>
        <w:t>9/2(W)</w:t>
      </w:r>
      <w:r>
        <w:tab/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Default="008F625A">
      <w:r w:rsidRPr="008F625A">
        <w:rPr>
          <w:b/>
        </w:rPr>
        <w:t>9/3(TH)</w:t>
      </w:r>
      <w:r w:rsidRPr="008F625A">
        <w:rPr>
          <w:b/>
        </w:rPr>
        <w:tab/>
      </w:r>
      <w:r>
        <w:tab/>
      </w:r>
      <w:r w:rsidRPr="008F625A">
        <w:rPr>
          <w:b/>
        </w:rPr>
        <w:t>6:30pm</w:t>
      </w:r>
      <w:r w:rsidRPr="008F625A">
        <w:rPr>
          <w:b/>
        </w:rPr>
        <w:tab/>
      </w:r>
      <w:r w:rsidRPr="008F625A">
        <w:rPr>
          <w:b/>
        </w:rPr>
        <w:tab/>
      </w:r>
      <w:r w:rsidRPr="008F625A">
        <w:rPr>
          <w:b/>
        </w:rPr>
        <w:tab/>
        <w:t>@ West De Pere</w:t>
      </w:r>
      <w:r w:rsidRPr="008F625A">
        <w:rPr>
          <w:b/>
        </w:rPr>
        <w:tab/>
      </w:r>
      <w:r w:rsidRPr="008F625A">
        <w:rPr>
          <w:b/>
        </w:rPr>
        <w:tab/>
        <w:t>West Depere High School</w:t>
      </w:r>
    </w:p>
    <w:p w:rsidR="008F625A" w:rsidRPr="009E41BC" w:rsidRDefault="008F625A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9E41BC">
        <w:rPr>
          <w:i/>
          <w:sz w:val="20"/>
          <w:szCs w:val="20"/>
        </w:rPr>
        <w:t>Bus leaves</w:t>
      </w:r>
      <w:r w:rsidR="009E41BC" w:rsidRPr="009E41BC">
        <w:rPr>
          <w:i/>
          <w:sz w:val="20"/>
          <w:szCs w:val="20"/>
        </w:rPr>
        <w:t xml:space="preserve"> @5:30pm Front</w:t>
      </w:r>
      <w:r w:rsidR="001F001E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  <w:t>Bus returns</w:t>
      </w:r>
      <w:r w:rsidR="009E41BC" w:rsidRPr="009E41BC">
        <w:rPr>
          <w:i/>
          <w:sz w:val="20"/>
          <w:szCs w:val="20"/>
        </w:rPr>
        <w:t xml:space="preserve"> @ 8:30pm</w:t>
      </w:r>
    </w:p>
    <w:p w:rsidR="008F625A" w:rsidRDefault="008F625A">
      <w:r>
        <w:t>9/4(F)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1F001E" w:rsidRDefault="001F001E"/>
    <w:p w:rsidR="008F625A" w:rsidRDefault="008F625A">
      <w:r>
        <w:t>9/7(M)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Pr="008F625A" w:rsidRDefault="008F625A">
      <w:pPr>
        <w:rPr>
          <w:b/>
        </w:rPr>
      </w:pPr>
      <w:r w:rsidRPr="008F625A">
        <w:rPr>
          <w:b/>
        </w:rPr>
        <w:t>9/8(T)</w:t>
      </w:r>
      <w:r w:rsidRPr="008F625A">
        <w:rPr>
          <w:b/>
        </w:rPr>
        <w:tab/>
      </w:r>
      <w:r w:rsidRPr="008F625A">
        <w:rPr>
          <w:b/>
        </w:rPr>
        <w:tab/>
        <w:t>6:30pm</w:t>
      </w:r>
      <w:r w:rsidRPr="008F625A">
        <w:rPr>
          <w:b/>
        </w:rPr>
        <w:tab/>
      </w:r>
      <w:r w:rsidRPr="008F625A">
        <w:rPr>
          <w:b/>
        </w:rPr>
        <w:tab/>
      </w:r>
      <w:r w:rsidRPr="008F625A">
        <w:rPr>
          <w:b/>
        </w:rPr>
        <w:tab/>
        <w:t>@ Preble</w:t>
      </w:r>
      <w:r w:rsidRPr="008F625A">
        <w:rPr>
          <w:b/>
        </w:rPr>
        <w:tab/>
      </w:r>
      <w:r w:rsidRPr="008F625A">
        <w:rPr>
          <w:b/>
        </w:rPr>
        <w:tab/>
      </w:r>
      <w:r w:rsidRPr="008F625A">
        <w:rPr>
          <w:b/>
        </w:rPr>
        <w:tab/>
        <w:t>Preble High School</w:t>
      </w:r>
    </w:p>
    <w:p w:rsidR="008F625A" w:rsidRPr="009E41BC" w:rsidRDefault="008F625A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9E41BC">
        <w:rPr>
          <w:i/>
          <w:sz w:val="20"/>
          <w:szCs w:val="20"/>
        </w:rPr>
        <w:t>Bus leaves</w:t>
      </w:r>
      <w:r w:rsidR="009E41BC" w:rsidRPr="009E41BC">
        <w:rPr>
          <w:i/>
          <w:sz w:val="20"/>
          <w:szCs w:val="20"/>
        </w:rPr>
        <w:t xml:space="preserve"> @5:15pm Front</w:t>
      </w:r>
      <w:r w:rsidRPr="009E41BC">
        <w:rPr>
          <w:i/>
          <w:sz w:val="20"/>
          <w:szCs w:val="20"/>
        </w:rPr>
        <w:tab/>
      </w:r>
      <w:r w:rsidRPr="009E41BC">
        <w:rPr>
          <w:i/>
          <w:sz w:val="20"/>
          <w:szCs w:val="20"/>
        </w:rPr>
        <w:tab/>
        <w:t>Bus returns</w:t>
      </w:r>
      <w:r w:rsidR="009E41BC" w:rsidRPr="009E41BC">
        <w:rPr>
          <w:i/>
          <w:sz w:val="20"/>
          <w:szCs w:val="20"/>
        </w:rPr>
        <w:t xml:space="preserve"> @8:30pm</w:t>
      </w:r>
    </w:p>
    <w:p w:rsidR="008F625A" w:rsidRDefault="008F625A">
      <w:r>
        <w:t>9/9(W)</w:t>
      </w:r>
      <w:r>
        <w:tab/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Pr="00C532C3" w:rsidRDefault="008F625A" w:rsidP="00C532C3">
      <w:pPr>
        <w:rPr>
          <w:i/>
        </w:rPr>
      </w:pPr>
      <w:r w:rsidRPr="00C532C3">
        <w:t>9/10(TH)</w:t>
      </w:r>
      <w:r w:rsidRPr="00C532C3">
        <w:tab/>
      </w:r>
      <w:r w:rsidR="00C532C3" w:rsidRPr="00C532C3">
        <w:t>4:30pm – 6:00pm</w:t>
      </w:r>
      <w:r w:rsidR="00C532C3" w:rsidRPr="00C532C3">
        <w:tab/>
        <w:t>Practice</w:t>
      </w:r>
      <w:r w:rsidR="00C532C3" w:rsidRPr="00C532C3">
        <w:tab/>
      </w:r>
      <w:r w:rsidR="00C532C3" w:rsidRPr="00C532C3">
        <w:tab/>
      </w:r>
      <w:r w:rsidR="00C532C3" w:rsidRPr="00C532C3">
        <w:tab/>
        <w:t>DPHS</w:t>
      </w:r>
    </w:p>
    <w:p w:rsidR="008F625A" w:rsidRDefault="008F625A">
      <w:r>
        <w:t>9/11(F)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C532C3" w:rsidRPr="008F625A" w:rsidRDefault="00C532C3" w:rsidP="00C532C3">
      <w:pPr>
        <w:rPr>
          <w:b/>
        </w:rPr>
      </w:pPr>
      <w:r w:rsidRPr="00C532C3">
        <w:rPr>
          <w:b/>
        </w:rPr>
        <w:t>9/12(Sat)</w:t>
      </w:r>
      <w:r>
        <w:t>*</w:t>
      </w:r>
      <w:r>
        <w:tab/>
      </w:r>
      <w:r>
        <w:rPr>
          <w:b/>
        </w:rPr>
        <w:t>11:00am</w:t>
      </w:r>
      <w:r w:rsidRPr="008F625A">
        <w:rPr>
          <w:b/>
        </w:rPr>
        <w:tab/>
      </w:r>
      <w:r w:rsidRPr="008F625A">
        <w:rPr>
          <w:b/>
        </w:rPr>
        <w:tab/>
        <w:t>vs Appleton West</w:t>
      </w:r>
      <w:r w:rsidRPr="008F625A">
        <w:rPr>
          <w:b/>
        </w:rPr>
        <w:tab/>
      </w:r>
      <w:r w:rsidRPr="008F625A">
        <w:rPr>
          <w:b/>
        </w:rPr>
        <w:tab/>
        <w:t>DPHS</w:t>
      </w:r>
      <w:r w:rsidR="000F0792">
        <w:rPr>
          <w:b/>
        </w:rPr>
        <w:t xml:space="preserve"> – Cloud Field</w:t>
      </w:r>
    </w:p>
    <w:p w:rsidR="00C532C3" w:rsidRPr="009E41BC" w:rsidRDefault="00C532C3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9E41BC">
        <w:rPr>
          <w:i/>
          <w:sz w:val="20"/>
          <w:szCs w:val="20"/>
        </w:rPr>
        <w:t>10:00am meeting in Community Room</w:t>
      </w:r>
    </w:p>
    <w:p w:rsidR="001F001E" w:rsidRDefault="001F001E"/>
    <w:p w:rsidR="008F625A" w:rsidRDefault="008F625A">
      <w:r>
        <w:t>9/14(M)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0F0792" w:rsidRDefault="00544C0C">
      <w:pPr>
        <w:rPr>
          <w:b/>
        </w:rPr>
      </w:pPr>
      <w:r>
        <w:rPr>
          <w:b/>
        </w:rPr>
        <w:t>9/15(T)*</w:t>
      </w:r>
      <w:r w:rsidR="008F625A" w:rsidRPr="008F625A">
        <w:rPr>
          <w:b/>
        </w:rPr>
        <w:tab/>
        <w:t>6:30pm</w:t>
      </w:r>
      <w:r w:rsidR="008F625A" w:rsidRPr="008F625A">
        <w:rPr>
          <w:b/>
        </w:rPr>
        <w:tab/>
      </w:r>
      <w:r w:rsidR="008F625A" w:rsidRPr="008F625A">
        <w:rPr>
          <w:b/>
        </w:rPr>
        <w:tab/>
      </w:r>
      <w:r w:rsidR="008F625A" w:rsidRPr="008F625A">
        <w:rPr>
          <w:b/>
        </w:rPr>
        <w:tab/>
        <w:t>vs Pulaski</w:t>
      </w:r>
      <w:r w:rsidR="008F625A" w:rsidRPr="008F625A">
        <w:rPr>
          <w:b/>
        </w:rPr>
        <w:tab/>
      </w:r>
      <w:r w:rsidR="008F625A" w:rsidRPr="008F625A">
        <w:rPr>
          <w:b/>
        </w:rPr>
        <w:tab/>
      </w:r>
      <w:r w:rsidR="008F625A" w:rsidRPr="008F625A">
        <w:rPr>
          <w:b/>
        </w:rPr>
        <w:tab/>
        <w:t>DPHS</w:t>
      </w:r>
      <w:r w:rsidR="000F0792">
        <w:rPr>
          <w:b/>
        </w:rPr>
        <w:t>-Cloud Field</w:t>
      </w:r>
    </w:p>
    <w:p w:rsidR="008F625A" w:rsidRPr="008F625A" w:rsidRDefault="00292B22" w:rsidP="001F001E">
      <w:pPr>
        <w:ind w:left="1440" w:firstLine="720"/>
        <w:rPr>
          <w:b/>
        </w:rPr>
      </w:pPr>
      <w:r>
        <w:rPr>
          <w:b/>
        </w:rPr>
        <w:t xml:space="preserve"> </w:t>
      </w:r>
      <w:r w:rsidR="000F0792" w:rsidRPr="009E41BC">
        <w:rPr>
          <w:i/>
          <w:sz w:val="20"/>
          <w:szCs w:val="20"/>
        </w:rPr>
        <w:t>5:30pm meeting in Community Room</w:t>
      </w:r>
      <w:r w:rsidR="000F0792">
        <w:rPr>
          <w:i/>
          <w:sz w:val="20"/>
          <w:szCs w:val="20"/>
        </w:rPr>
        <w:tab/>
      </w:r>
      <w:r w:rsidR="000F0792" w:rsidRPr="00292B22">
        <w:rPr>
          <w:color w:val="FF0000"/>
        </w:rPr>
        <w:t xml:space="preserve"> </w:t>
      </w:r>
      <w:r w:rsidRPr="00292B22">
        <w:rPr>
          <w:color w:val="FF0000"/>
        </w:rPr>
        <w:t>(Fan Appreciation Night)</w:t>
      </w:r>
    </w:p>
    <w:p w:rsidR="008F625A" w:rsidRDefault="008F625A">
      <w:r>
        <w:t>9/16(W)</w:t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Default="008F625A">
      <w:r>
        <w:t>9/17(TH)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Default="008F625A">
      <w:r>
        <w:t>9/18(F)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F625A" w:rsidRDefault="008F625A">
      <w:r w:rsidRPr="00544C0C">
        <w:rPr>
          <w:b/>
        </w:rPr>
        <w:t>9/19(Sat)</w:t>
      </w:r>
      <w:r>
        <w:tab/>
      </w:r>
      <w:r w:rsidR="00031C08">
        <w:t>10:00 am &amp; 12pm</w:t>
      </w:r>
      <w:r w:rsidR="00EB6D20">
        <w:tab/>
      </w:r>
      <w:r w:rsidR="00EB6D20" w:rsidRPr="0048145E">
        <w:rPr>
          <w:b/>
        </w:rPr>
        <w:t>Racine Horlick Quad</w:t>
      </w:r>
      <w:r w:rsidR="00EB6D20">
        <w:tab/>
      </w:r>
      <w:r w:rsidR="00EB6D20">
        <w:tab/>
      </w:r>
      <w:r w:rsidR="00EB6D20" w:rsidRPr="0048145E">
        <w:rPr>
          <w:b/>
        </w:rPr>
        <w:t>Racine Horlick High School</w:t>
      </w:r>
    </w:p>
    <w:p w:rsidR="00544C0C" w:rsidRPr="00EB6D20" w:rsidRDefault="00EB6D20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EB6D20">
        <w:rPr>
          <w:i/>
          <w:sz w:val="20"/>
          <w:szCs w:val="20"/>
        </w:rPr>
        <w:t>(</w:t>
      </w:r>
      <w:r w:rsidR="00692CA6">
        <w:rPr>
          <w:i/>
          <w:sz w:val="20"/>
          <w:szCs w:val="20"/>
        </w:rPr>
        <w:t>10:00am vs</w:t>
      </w:r>
      <w:r w:rsidR="001F001E">
        <w:rPr>
          <w:i/>
          <w:sz w:val="20"/>
          <w:szCs w:val="20"/>
        </w:rPr>
        <w:t xml:space="preserve"> </w:t>
      </w:r>
      <w:r w:rsidR="00692CA6" w:rsidRPr="00EB6D20">
        <w:rPr>
          <w:i/>
          <w:sz w:val="20"/>
          <w:szCs w:val="20"/>
        </w:rPr>
        <w:t>Prairie School</w:t>
      </w:r>
      <w:r w:rsidR="00692CA6">
        <w:rPr>
          <w:i/>
          <w:sz w:val="20"/>
          <w:szCs w:val="20"/>
        </w:rPr>
        <w:t xml:space="preserve"> &amp; 12:00pm vs </w:t>
      </w:r>
      <w:r>
        <w:rPr>
          <w:i/>
          <w:sz w:val="20"/>
          <w:szCs w:val="20"/>
        </w:rPr>
        <w:t>Racine Ho</w:t>
      </w:r>
      <w:r w:rsidR="001F001E">
        <w:rPr>
          <w:i/>
          <w:sz w:val="20"/>
          <w:szCs w:val="20"/>
        </w:rPr>
        <w:t>rlick</w:t>
      </w:r>
      <w:r w:rsidRPr="00EB6D20">
        <w:rPr>
          <w:i/>
          <w:sz w:val="20"/>
          <w:szCs w:val="20"/>
        </w:rPr>
        <w:t>)</w:t>
      </w:r>
    </w:p>
    <w:p w:rsidR="00544C0C" w:rsidRPr="009E41BC" w:rsidRDefault="00544C0C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="00772E24" w:rsidRPr="00772E24">
        <w:rPr>
          <w:i/>
          <w:sz w:val="20"/>
          <w:szCs w:val="20"/>
        </w:rPr>
        <w:t>Coach</w:t>
      </w:r>
      <w:r w:rsidR="00772E24">
        <w:t xml:space="preserve"> </w:t>
      </w:r>
      <w:r w:rsidR="00031C08" w:rsidRPr="009E41BC">
        <w:rPr>
          <w:i/>
          <w:sz w:val="20"/>
          <w:szCs w:val="20"/>
        </w:rPr>
        <w:t>Bus leaves @ 6:30am Front</w:t>
      </w:r>
      <w:r w:rsidRPr="009E41BC">
        <w:rPr>
          <w:sz w:val="20"/>
          <w:szCs w:val="20"/>
        </w:rPr>
        <w:tab/>
      </w:r>
      <w:r w:rsidR="00031C08" w:rsidRPr="009E41BC">
        <w:rPr>
          <w:sz w:val="20"/>
          <w:szCs w:val="20"/>
          <w:u w:val="single"/>
        </w:rPr>
        <w:t>Food stop on way back</w:t>
      </w:r>
      <w:r w:rsidRPr="009E41BC">
        <w:rPr>
          <w:sz w:val="20"/>
          <w:szCs w:val="20"/>
        </w:rPr>
        <w:tab/>
      </w:r>
      <w:r w:rsidR="00031C08" w:rsidRPr="009E41BC">
        <w:rPr>
          <w:i/>
          <w:sz w:val="20"/>
          <w:szCs w:val="20"/>
        </w:rPr>
        <w:t>Bus returns @ 6pm</w:t>
      </w:r>
    </w:p>
    <w:p w:rsidR="001F001E" w:rsidRDefault="001F001E"/>
    <w:p w:rsidR="00544C0C" w:rsidRDefault="00544C0C">
      <w:r>
        <w:t>9/21(M)</w:t>
      </w:r>
      <w:r>
        <w:tab/>
      </w:r>
      <w:r w:rsidR="002830B0">
        <w:t>7:00pm-8:30pm</w:t>
      </w:r>
      <w:r w:rsidR="002830B0">
        <w:tab/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  <w:r w:rsidR="002830B0">
        <w:t xml:space="preserve"> - Turf</w:t>
      </w:r>
    </w:p>
    <w:p w:rsidR="00544C0C" w:rsidRPr="00544C0C" w:rsidRDefault="00544C0C">
      <w:pPr>
        <w:rPr>
          <w:b/>
        </w:rPr>
      </w:pPr>
      <w:r w:rsidRPr="00544C0C">
        <w:rPr>
          <w:b/>
        </w:rPr>
        <w:t>9/22(T)</w:t>
      </w:r>
      <w:r w:rsidRPr="00544C0C">
        <w:rPr>
          <w:b/>
        </w:rPr>
        <w:tab/>
      </w:r>
      <w:r w:rsidRPr="00544C0C">
        <w:rPr>
          <w:b/>
        </w:rPr>
        <w:tab/>
        <w:t>6:30pm</w:t>
      </w:r>
      <w:r w:rsidRPr="00544C0C">
        <w:rPr>
          <w:b/>
        </w:rPr>
        <w:tab/>
      </w:r>
      <w:r w:rsidRPr="00544C0C">
        <w:rPr>
          <w:b/>
        </w:rPr>
        <w:tab/>
      </w:r>
      <w:r w:rsidRPr="00544C0C">
        <w:rPr>
          <w:b/>
        </w:rPr>
        <w:tab/>
        <w:t>@ Bay Port</w:t>
      </w:r>
      <w:r w:rsidRPr="00544C0C">
        <w:rPr>
          <w:b/>
        </w:rPr>
        <w:tab/>
      </w:r>
      <w:r w:rsidRPr="00544C0C">
        <w:rPr>
          <w:b/>
        </w:rPr>
        <w:tab/>
      </w:r>
      <w:r w:rsidRPr="00544C0C">
        <w:rPr>
          <w:b/>
        </w:rPr>
        <w:tab/>
        <w:t>Bay Port High School</w:t>
      </w:r>
    </w:p>
    <w:p w:rsidR="00544C0C" w:rsidRPr="00283BFE" w:rsidRDefault="00544C0C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283BFE">
        <w:rPr>
          <w:i/>
          <w:sz w:val="20"/>
          <w:szCs w:val="20"/>
        </w:rPr>
        <w:t>Bus leaves</w:t>
      </w:r>
      <w:r w:rsidR="00283BFE" w:rsidRPr="00283BFE">
        <w:rPr>
          <w:i/>
          <w:sz w:val="20"/>
          <w:szCs w:val="20"/>
        </w:rPr>
        <w:t xml:space="preserve"> @ 5:00pm</w:t>
      </w:r>
      <w:r w:rsidR="00283BFE">
        <w:rPr>
          <w:i/>
          <w:sz w:val="20"/>
          <w:szCs w:val="20"/>
        </w:rPr>
        <w:t xml:space="preserve"> Front</w:t>
      </w:r>
      <w:r w:rsidRPr="00283BF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ab/>
        <w:t>Bus returns</w:t>
      </w:r>
      <w:r w:rsidR="00283BFE" w:rsidRPr="00283BFE">
        <w:rPr>
          <w:i/>
          <w:sz w:val="20"/>
          <w:szCs w:val="20"/>
        </w:rPr>
        <w:t xml:space="preserve"> @ 8:</w:t>
      </w:r>
      <w:r w:rsidR="001F001E">
        <w:rPr>
          <w:i/>
          <w:sz w:val="20"/>
          <w:szCs w:val="20"/>
        </w:rPr>
        <w:t>45</w:t>
      </w:r>
      <w:r w:rsidR="00283BFE" w:rsidRPr="00283BFE">
        <w:rPr>
          <w:i/>
          <w:sz w:val="20"/>
          <w:szCs w:val="20"/>
        </w:rPr>
        <w:t>pm</w:t>
      </w:r>
    </w:p>
    <w:p w:rsidR="00544C0C" w:rsidRDefault="00544C0C">
      <w:r>
        <w:t>9/23(W)</w:t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544C0C" w:rsidRPr="00544C0C" w:rsidRDefault="00544C0C">
      <w:pPr>
        <w:rPr>
          <w:b/>
        </w:rPr>
      </w:pPr>
      <w:r w:rsidRPr="00544C0C">
        <w:rPr>
          <w:b/>
        </w:rPr>
        <w:t>9/24(TH)</w:t>
      </w:r>
      <w:r>
        <w:rPr>
          <w:b/>
        </w:rPr>
        <w:t>*</w:t>
      </w:r>
      <w:r w:rsidRPr="00544C0C">
        <w:rPr>
          <w:b/>
        </w:rPr>
        <w:tab/>
        <w:t>6:30pm</w:t>
      </w:r>
      <w:r w:rsidRPr="00544C0C">
        <w:rPr>
          <w:b/>
        </w:rPr>
        <w:tab/>
      </w:r>
      <w:r w:rsidRPr="00544C0C">
        <w:rPr>
          <w:b/>
        </w:rPr>
        <w:tab/>
      </w:r>
      <w:r w:rsidRPr="00544C0C">
        <w:rPr>
          <w:b/>
        </w:rPr>
        <w:tab/>
        <w:t>vs Green Bay East</w:t>
      </w:r>
      <w:r w:rsidRPr="00544C0C">
        <w:rPr>
          <w:b/>
        </w:rPr>
        <w:tab/>
      </w:r>
      <w:r w:rsidRPr="00544C0C">
        <w:rPr>
          <w:b/>
        </w:rPr>
        <w:tab/>
        <w:t>DPHS</w:t>
      </w:r>
      <w:r w:rsidR="000F0792">
        <w:rPr>
          <w:b/>
        </w:rPr>
        <w:t>-Cloud</w:t>
      </w:r>
    </w:p>
    <w:p w:rsidR="00544C0C" w:rsidRPr="00283BFE" w:rsidRDefault="00544C0C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="00E305E6" w:rsidRPr="00283BFE">
        <w:rPr>
          <w:i/>
          <w:sz w:val="20"/>
          <w:szCs w:val="20"/>
        </w:rPr>
        <w:t>5:30pm meeting in Community Room</w:t>
      </w:r>
    </w:p>
    <w:p w:rsidR="00544C0C" w:rsidRPr="00544C0C" w:rsidRDefault="00544C0C">
      <w:pPr>
        <w:rPr>
          <w:b/>
        </w:rPr>
      </w:pPr>
      <w:r w:rsidRPr="00544C0C">
        <w:rPr>
          <w:b/>
        </w:rPr>
        <w:t>9/25(F)</w:t>
      </w:r>
      <w:r w:rsidRPr="00544C0C">
        <w:rPr>
          <w:b/>
        </w:rPr>
        <w:tab/>
      </w:r>
      <w:r w:rsidRPr="00544C0C">
        <w:rPr>
          <w:b/>
        </w:rPr>
        <w:tab/>
      </w:r>
      <w:r w:rsidR="00031C08">
        <w:rPr>
          <w:b/>
        </w:rPr>
        <w:t>5:00pm</w:t>
      </w:r>
      <w:r w:rsidRPr="00544C0C">
        <w:rPr>
          <w:b/>
        </w:rPr>
        <w:tab/>
      </w:r>
      <w:r w:rsidRPr="00544C0C">
        <w:rPr>
          <w:b/>
        </w:rPr>
        <w:tab/>
      </w:r>
      <w:r w:rsidRPr="00544C0C">
        <w:rPr>
          <w:b/>
        </w:rPr>
        <w:tab/>
        <w:t>Kimberly Quad vs Kimberly</w:t>
      </w:r>
      <w:r w:rsidRPr="00544C0C">
        <w:rPr>
          <w:b/>
        </w:rPr>
        <w:tab/>
        <w:t>Kimberly High School</w:t>
      </w:r>
    </w:p>
    <w:p w:rsidR="00544C0C" w:rsidRPr="00283BFE" w:rsidRDefault="00544C0C">
      <w:pPr>
        <w:rPr>
          <w:sz w:val="20"/>
          <w:szCs w:val="20"/>
        </w:rPr>
      </w:pPr>
      <w:r>
        <w:tab/>
      </w:r>
      <w:r>
        <w:tab/>
      </w:r>
      <w:r w:rsidR="001F001E">
        <w:tab/>
      </w:r>
      <w:r w:rsidRPr="00283BFE">
        <w:rPr>
          <w:i/>
          <w:sz w:val="20"/>
          <w:szCs w:val="20"/>
        </w:rPr>
        <w:t>Bus leaves</w:t>
      </w:r>
      <w:r w:rsidR="00031C08" w:rsidRPr="00283BFE">
        <w:rPr>
          <w:i/>
          <w:sz w:val="20"/>
          <w:szCs w:val="20"/>
        </w:rPr>
        <w:t xml:space="preserve"> @3:30 Front</w:t>
      </w:r>
      <w:r w:rsidRPr="00283BFE">
        <w:rPr>
          <w:sz w:val="20"/>
          <w:szCs w:val="20"/>
        </w:rPr>
        <w:tab/>
      </w:r>
      <w:r w:rsidRPr="00283BFE">
        <w:rPr>
          <w:sz w:val="20"/>
          <w:szCs w:val="20"/>
        </w:rPr>
        <w:tab/>
      </w:r>
      <w:r w:rsidRPr="00283BFE">
        <w:rPr>
          <w:sz w:val="20"/>
          <w:szCs w:val="20"/>
        </w:rPr>
        <w:tab/>
      </w:r>
      <w:r w:rsidRPr="00283BFE">
        <w:rPr>
          <w:i/>
          <w:sz w:val="20"/>
          <w:szCs w:val="20"/>
        </w:rPr>
        <w:t>Bus returns</w:t>
      </w:r>
      <w:r w:rsidR="00031C08" w:rsidRPr="00283BFE">
        <w:rPr>
          <w:i/>
          <w:sz w:val="20"/>
          <w:szCs w:val="20"/>
        </w:rPr>
        <w:t xml:space="preserve"> @7:30</w:t>
      </w:r>
    </w:p>
    <w:p w:rsidR="00544C0C" w:rsidRPr="00544C0C" w:rsidRDefault="00544C0C">
      <w:pPr>
        <w:rPr>
          <w:b/>
        </w:rPr>
      </w:pPr>
      <w:r w:rsidRPr="00544C0C">
        <w:rPr>
          <w:b/>
        </w:rPr>
        <w:t>9/26(Sat)</w:t>
      </w:r>
      <w:r w:rsidRPr="00544C0C">
        <w:rPr>
          <w:b/>
        </w:rPr>
        <w:tab/>
      </w:r>
      <w:r w:rsidR="00031C08">
        <w:rPr>
          <w:b/>
        </w:rPr>
        <w:t>11:00am</w:t>
      </w:r>
      <w:r w:rsidRPr="00544C0C">
        <w:rPr>
          <w:b/>
        </w:rPr>
        <w:tab/>
      </w:r>
      <w:r w:rsidRPr="00544C0C">
        <w:rPr>
          <w:b/>
        </w:rPr>
        <w:tab/>
        <w:t>Kimberly Quad vs Appleton N</w:t>
      </w:r>
      <w:r w:rsidRPr="00544C0C">
        <w:rPr>
          <w:b/>
        </w:rPr>
        <w:tab/>
        <w:t>Kimberly High School</w:t>
      </w:r>
    </w:p>
    <w:p w:rsidR="00544C0C" w:rsidRPr="00283BFE" w:rsidRDefault="00544C0C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283BFE">
        <w:rPr>
          <w:i/>
          <w:sz w:val="20"/>
          <w:szCs w:val="20"/>
        </w:rPr>
        <w:t>Bus leaves</w:t>
      </w:r>
      <w:r w:rsidR="00031C08" w:rsidRPr="00283BFE">
        <w:rPr>
          <w:i/>
          <w:sz w:val="20"/>
          <w:szCs w:val="20"/>
        </w:rPr>
        <w:t xml:space="preserve"> @ 9:30am</w:t>
      </w:r>
      <w:r w:rsidR="00283BFE">
        <w:rPr>
          <w:i/>
          <w:sz w:val="20"/>
          <w:szCs w:val="20"/>
        </w:rPr>
        <w:t xml:space="preserve"> Front</w:t>
      </w:r>
      <w:r w:rsidRPr="00283BF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ab/>
        <w:t>Bus returns</w:t>
      </w:r>
      <w:r w:rsidR="00031C08" w:rsidRPr="00283BFE">
        <w:rPr>
          <w:i/>
          <w:sz w:val="20"/>
          <w:szCs w:val="20"/>
        </w:rPr>
        <w:t xml:space="preserve"> @2:00pm</w:t>
      </w:r>
    </w:p>
    <w:p w:rsidR="001F001E" w:rsidRDefault="001F001E"/>
    <w:p w:rsidR="00544C0C" w:rsidRDefault="00544C0C">
      <w:r>
        <w:t>9/28(M)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544C0C" w:rsidRPr="00544C0C" w:rsidRDefault="00544C0C">
      <w:pPr>
        <w:rPr>
          <w:b/>
        </w:rPr>
      </w:pPr>
      <w:r w:rsidRPr="00544C0C">
        <w:rPr>
          <w:b/>
        </w:rPr>
        <w:t>9/29(T)</w:t>
      </w:r>
      <w:r>
        <w:rPr>
          <w:b/>
        </w:rPr>
        <w:t>*</w:t>
      </w:r>
      <w:r w:rsidRPr="00544C0C">
        <w:rPr>
          <w:b/>
        </w:rPr>
        <w:tab/>
        <w:t>6:30pm</w:t>
      </w:r>
      <w:r w:rsidRPr="00544C0C">
        <w:rPr>
          <w:b/>
        </w:rPr>
        <w:tab/>
      </w:r>
      <w:r w:rsidRPr="00544C0C">
        <w:rPr>
          <w:b/>
        </w:rPr>
        <w:tab/>
      </w:r>
      <w:r w:rsidRPr="00544C0C">
        <w:rPr>
          <w:b/>
        </w:rPr>
        <w:tab/>
        <w:t>vs Green Bay Southwest</w:t>
      </w:r>
      <w:r w:rsidRPr="00544C0C">
        <w:rPr>
          <w:b/>
        </w:rPr>
        <w:tab/>
        <w:t>DPHS</w:t>
      </w:r>
      <w:r w:rsidR="00D42F52">
        <w:rPr>
          <w:b/>
        </w:rPr>
        <w:t>-Cloud</w:t>
      </w:r>
    </w:p>
    <w:p w:rsidR="00544C0C" w:rsidRPr="00283BFE" w:rsidRDefault="00544C0C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="00E305E6" w:rsidRPr="00283BFE">
        <w:rPr>
          <w:i/>
          <w:sz w:val="20"/>
          <w:szCs w:val="20"/>
        </w:rPr>
        <w:t>5:30pm meeting in Community Room</w:t>
      </w:r>
    </w:p>
    <w:p w:rsidR="00544C0C" w:rsidRDefault="00544C0C">
      <w:r>
        <w:t>9/30(W)</w:t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544C0C" w:rsidRDefault="00544C0C"/>
    <w:p w:rsidR="00C532C3" w:rsidRDefault="00C532C3" w:rsidP="00544C0C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C532C3" w:rsidRDefault="00C532C3" w:rsidP="00544C0C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544C0C" w:rsidRDefault="00865849" w:rsidP="00544C0C">
      <w:pPr>
        <w:jc w:val="center"/>
        <w:rPr>
          <w:b/>
          <w:color w:val="385623" w:themeColor="accent6" w:themeShade="80"/>
          <w:sz w:val="28"/>
          <w:szCs w:val="28"/>
        </w:rPr>
      </w:pPr>
      <w:r w:rsidRPr="00E56C27">
        <w:rPr>
          <w:b/>
          <w:color w:val="385623" w:themeColor="accent6" w:themeShade="80"/>
          <w:sz w:val="28"/>
          <w:szCs w:val="28"/>
        </w:rPr>
        <w:t>October</w:t>
      </w:r>
      <w:r w:rsidR="00283BFE">
        <w:rPr>
          <w:b/>
          <w:color w:val="385623" w:themeColor="accent6" w:themeShade="80"/>
          <w:sz w:val="28"/>
          <w:szCs w:val="28"/>
        </w:rPr>
        <w:t>/November</w:t>
      </w:r>
    </w:p>
    <w:p w:rsidR="00D42F52" w:rsidRDefault="00865849" w:rsidP="00865849">
      <w:pPr>
        <w:rPr>
          <w:b/>
        </w:rPr>
      </w:pPr>
      <w:r w:rsidRPr="00865849">
        <w:rPr>
          <w:b/>
        </w:rPr>
        <w:t>10/1(TH)</w:t>
      </w:r>
      <w:r>
        <w:rPr>
          <w:b/>
        </w:rPr>
        <w:t>*</w:t>
      </w:r>
      <w:r w:rsidRPr="00865849">
        <w:rPr>
          <w:b/>
        </w:rPr>
        <w:tab/>
        <w:t>6:30pm</w:t>
      </w:r>
      <w:r w:rsidRPr="00865849">
        <w:rPr>
          <w:b/>
        </w:rPr>
        <w:tab/>
      </w:r>
      <w:r w:rsidRPr="00865849">
        <w:rPr>
          <w:b/>
        </w:rPr>
        <w:tab/>
      </w:r>
      <w:r w:rsidRPr="00865849">
        <w:rPr>
          <w:b/>
        </w:rPr>
        <w:tab/>
        <w:t>vs Manitowoc</w:t>
      </w:r>
      <w:r w:rsidRPr="00865849">
        <w:rPr>
          <w:b/>
        </w:rPr>
        <w:tab/>
      </w:r>
      <w:r w:rsidRPr="00865849">
        <w:rPr>
          <w:b/>
        </w:rPr>
        <w:tab/>
      </w:r>
      <w:r w:rsidRPr="00865849">
        <w:rPr>
          <w:b/>
        </w:rPr>
        <w:tab/>
        <w:t>DPHS</w:t>
      </w:r>
      <w:r w:rsidR="00D42F52">
        <w:rPr>
          <w:b/>
        </w:rPr>
        <w:t>-Cloud Field</w:t>
      </w:r>
    </w:p>
    <w:p w:rsidR="00865849" w:rsidRPr="00865849" w:rsidRDefault="00D42F52" w:rsidP="00865849">
      <w:pPr>
        <w:rPr>
          <w:b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F001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>5:30 meeting in Community Room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65849">
        <w:rPr>
          <w:b/>
        </w:rPr>
        <w:t xml:space="preserve"> </w:t>
      </w:r>
      <w:r w:rsidR="00865849" w:rsidRPr="00E305E6">
        <w:rPr>
          <w:b/>
          <w:color w:val="FF0000"/>
        </w:rPr>
        <w:t>(SENIOR NIGHT)</w:t>
      </w:r>
      <w:r>
        <w:rPr>
          <w:b/>
          <w:color w:val="FF0000"/>
        </w:rPr>
        <w:tab/>
      </w:r>
    </w:p>
    <w:p w:rsidR="00865849" w:rsidRDefault="00865849" w:rsidP="00865849">
      <w:r>
        <w:t>10/2(F)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65849" w:rsidRPr="00865849" w:rsidRDefault="00865849" w:rsidP="00865849">
      <w:pPr>
        <w:rPr>
          <w:b/>
        </w:rPr>
      </w:pPr>
      <w:r w:rsidRPr="00865849">
        <w:rPr>
          <w:b/>
        </w:rPr>
        <w:t>10/3(Sat)</w:t>
      </w:r>
      <w:r>
        <w:rPr>
          <w:b/>
        </w:rPr>
        <w:t>*</w:t>
      </w:r>
      <w:r w:rsidRPr="00865849">
        <w:rPr>
          <w:b/>
        </w:rPr>
        <w:tab/>
        <w:t>11:00am</w:t>
      </w:r>
      <w:r w:rsidRPr="00865849">
        <w:rPr>
          <w:b/>
        </w:rPr>
        <w:tab/>
      </w:r>
      <w:r w:rsidRPr="00865849">
        <w:rPr>
          <w:b/>
        </w:rPr>
        <w:tab/>
        <w:t>Kenosha Tremper</w:t>
      </w:r>
      <w:r w:rsidRPr="00865849">
        <w:rPr>
          <w:b/>
        </w:rPr>
        <w:tab/>
      </w:r>
      <w:r w:rsidRPr="00865849">
        <w:rPr>
          <w:b/>
        </w:rPr>
        <w:tab/>
        <w:t>DPHS</w:t>
      </w:r>
      <w:r w:rsidR="00D42F52">
        <w:rPr>
          <w:b/>
        </w:rPr>
        <w:t>-Cloud Field</w:t>
      </w:r>
    </w:p>
    <w:p w:rsidR="00865849" w:rsidRPr="00283BFE" w:rsidRDefault="00865849" w:rsidP="00865849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="00E305E6" w:rsidRPr="00283BFE">
        <w:rPr>
          <w:i/>
          <w:sz w:val="20"/>
          <w:szCs w:val="20"/>
        </w:rPr>
        <w:t>10:00</w:t>
      </w:r>
      <w:r w:rsidR="00D42F52">
        <w:rPr>
          <w:i/>
          <w:sz w:val="20"/>
          <w:szCs w:val="20"/>
        </w:rPr>
        <w:t xml:space="preserve"> </w:t>
      </w:r>
      <w:r w:rsidR="00E305E6" w:rsidRPr="00283BFE">
        <w:rPr>
          <w:i/>
          <w:sz w:val="20"/>
          <w:szCs w:val="20"/>
        </w:rPr>
        <w:t>am meeting in Community Room</w:t>
      </w:r>
    </w:p>
    <w:p w:rsidR="00865849" w:rsidRDefault="00865849" w:rsidP="00865849">
      <w:r>
        <w:t>10/5(M)</w:t>
      </w:r>
      <w:r>
        <w:tab/>
      </w:r>
      <w:r w:rsidR="00C40465">
        <w:t>7:00pm – 8:30pm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  <w:r w:rsidR="00C40465">
        <w:t xml:space="preserve"> - Turf</w:t>
      </w:r>
    </w:p>
    <w:p w:rsidR="00865849" w:rsidRPr="00865849" w:rsidRDefault="00865849" w:rsidP="00865849">
      <w:pPr>
        <w:rPr>
          <w:b/>
        </w:rPr>
      </w:pPr>
      <w:r w:rsidRPr="00865849">
        <w:rPr>
          <w:b/>
        </w:rPr>
        <w:t>10/6(T)</w:t>
      </w:r>
      <w:r w:rsidRPr="00865849">
        <w:rPr>
          <w:b/>
        </w:rPr>
        <w:tab/>
      </w:r>
      <w:r w:rsidRPr="00865849">
        <w:rPr>
          <w:b/>
        </w:rPr>
        <w:tab/>
        <w:t>6:30pm</w:t>
      </w:r>
      <w:r w:rsidRPr="00865849">
        <w:rPr>
          <w:b/>
        </w:rPr>
        <w:tab/>
      </w:r>
      <w:r w:rsidRPr="00865849">
        <w:rPr>
          <w:b/>
        </w:rPr>
        <w:tab/>
      </w:r>
      <w:r w:rsidRPr="00865849">
        <w:rPr>
          <w:b/>
        </w:rPr>
        <w:tab/>
        <w:t>@ Ashwaubenon</w:t>
      </w:r>
      <w:r w:rsidRPr="00865849">
        <w:rPr>
          <w:b/>
        </w:rPr>
        <w:tab/>
      </w:r>
      <w:r w:rsidRPr="00865849">
        <w:rPr>
          <w:b/>
        </w:rPr>
        <w:tab/>
        <w:t>Cornerstone Complex</w:t>
      </w:r>
    </w:p>
    <w:p w:rsidR="00865849" w:rsidRPr="00283BFE" w:rsidRDefault="00865849" w:rsidP="00865849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283BFE">
        <w:rPr>
          <w:i/>
          <w:sz w:val="20"/>
          <w:szCs w:val="20"/>
        </w:rPr>
        <w:t>Bus leaves</w:t>
      </w:r>
      <w:r w:rsidR="00283BFE" w:rsidRPr="00283BFE">
        <w:rPr>
          <w:i/>
          <w:sz w:val="20"/>
          <w:szCs w:val="20"/>
        </w:rPr>
        <w:t xml:space="preserve"> @ 5:30pm Front</w:t>
      </w:r>
      <w:r w:rsidRPr="00283BF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ab/>
        <w:t>Bus returns</w:t>
      </w:r>
      <w:r w:rsidR="00283BFE" w:rsidRPr="00283BFE">
        <w:rPr>
          <w:i/>
          <w:sz w:val="20"/>
          <w:szCs w:val="20"/>
        </w:rPr>
        <w:t xml:space="preserve"> @ 8:30</w:t>
      </w:r>
    </w:p>
    <w:p w:rsidR="00865849" w:rsidRDefault="00865849" w:rsidP="00865849">
      <w:r>
        <w:t>10/7(W)</w:t>
      </w:r>
      <w:r>
        <w:tab/>
      </w:r>
      <w:r w:rsidR="00A80517">
        <w:t>3:30pm – 5:00pm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  <w:r w:rsidR="00A80517">
        <w:t xml:space="preserve"> - Turf</w:t>
      </w:r>
    </w:p>
    <w:p w:rsidR="00865849" w:rsidRPr="00865849" w:rsidRDefault="00865849" w:rsidP="00865849">
      <w:pPr>
        <w:rPr>
          <w:b/>
        </w:rPr>
      </w:pPr>
      <w:r w:rsidRPr="00865849">
        <w:rPr>
          <w:b/>
        </w:rPr>
        <w:t>10/8(TH)</w:t>
      </w:r>
      <w:r w:rsidRPr="00865849">
        <w:rPr>
          <w:b/>
        </w:rPr>
        <w:tab/>
        <w:t>6:30pm</w:t>
      </w:r>
      <w:r w:rsidRPr="00865849">
        <w:rPr>
          <w:b/>
        </w:rPr>
        <w:tab/>
      </w:r>
      <w:r w:rsidRPr="00865849">
        <w:rPr>
          <w:b/>
        </w:rPr>
        <w:tab/>
      </w:r>
      <w:r w:rsidRPr="00865849">
        <w:rPr>
          <w:b/>
        </w:rPr>
        <w:tab/>
        <w:t>@ Notre Dame</w:t>
      </w:r>
      <w:r w:rsidRPr="00865849">
        <w:rPr>
          <w:b/>
        </w:rPr>
        <w:tab/>
      </w:r>
      <w:r w:rsidRPr="00865849">
        <w:rPr>
          <w:b/>
        </w:rPr>
        <w:tab/>
      </w:r>
      <w:r w:rsidRPr="00865849">
        <w:rPr>
          <w:b/>
        </w:rPr>
        <w:tab/>
        <w:t>Notre Dame High School</w:t>
      </w:r>
    </w:p>
    <w:p w:rsidR="00865849" w:rsidRPr="00283BFE" w:rsidRDefault="00865849" w:rsidP="00865849">
      <w:pPr>
        <w:rPr>
          <w:i/>
          <w:sz w:val="20"/>
          <w:szCs w:val="20"/>
        </w:rPr>
      </w:pPr>
      <w:r>
        <w:tab/>
      </w:r>
      <w:r>
        <w:tab/>
      </w:r>
      <w:r w:rsidR="001F001E">
        <w:tab/>
      </w:r>
      <w:r w:rsidRPr="00283BFE">
        <w:rPr>
          <w:i/>
          <w:sz w:val="20"/>
          <w:szCs w:val="20"/>
        </w:rPr>
        <w:t>Bus leaves</w:t>
      </w:r>
      <w:r w:rsidR="00283BFE" w:rsidRPr="00283BFE">
        <w:rPr>
          <w:i/>
          <w:sz w:val="20"/>
          <w:szCs w:val="20"/>
        </w:rPr>
        <w:t xml:space="preserve"> @ 5:15pm</w:t>
      </w:r>
      <w:r w:rsidRPr="00283BF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ab/>
      </w:r>
      <w:r w:rsidRPr="00283BFE">
        <w:rPr>
          <w:i/>
          <w:sz w:val="20"/>
          <w:szCs w:val="20"/>
        </w:rPr>
        <w:tab/>
        <w:t>Bus returns</w:t>
      </w:r>
      <w:r w:rsidR="00283BFE" w:rsidRPr="00283BFE">
        <w:rPr>
          <w:i/>
          <w:sz w:val="20"/>
          <w:szCs w:val="20"/>
        </w:rPr>
        <w:t xml:space="preserve"> @ 8:30pm</w:t>
      </w:r>
    </w:p>
    <w:p w:rsidR="00865849" w:rsidRDefault="00865849" w:rsidP="00865849">
      <w:r>
        <w:t>10/9(F)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65849" w:rsidRPr="00865849" w:rsidRDefault="00865849" w:rsidP="00865849">
      <w:pPr>
        <w:rPr>
          <w:b/>
        </w:rPr>
      </w:pPr>
      <w:r w:rsidRPr="00865849">
        <w:rPr>
          <w:b/>
        </w:rPr>
        <w:t>10/10(Sat)*</w:t>
      </w:r>
      <w:r w:rsidRPr="00865849">
        <w:rPr>
          <w:b/>
        </w:rPr>
        <w:tab/>
        <w:t>10:00am</w:t>
      </w:r>
      <w:r w:rsidRPr="00865849">
        <w:rPr>
          <w:b/>
        </w:rPr>
        <w:tab/>
      </w:r>
      <w:r w:rsidRPr="00865849">
        <w:rPr>
          <w:b/>
        </w:rPr>
        <w:tab/>
        <w:t>vs West Bend East</w:t>
      </w:r>
      <w:r w:rsidRPr="00865849">
        <w:rPr>
          <w:b/>
        </w:rPr>
        <w:tab/>
      </w:r>
      <w:r w:rsidRPr="00865849">
        <w:rPr>
          <w:b/>
        </w:rPr>
        <w:tab/>
        <w:t>DPHS</w:t>
      </w:r>
      <w:r w:rsidR="00D42F52">
        <w:rPr>
          <w:b/>
        </w:rPr>
        <w:t>-Cloud Field</w:t>
      </w:r>
    </w:p>
    <w:p w:rsidR="00865849" w:rsidRPr="00865849" w:rsidRDefault="00865849" w:rsidP="00865849">
      <w:pPr>
        <w:rPr>
          <w:b/>
        </w:rPr>
      </w:pPr>
      <w:r>
        <w:tab/>
      </w:r>
      <w:r>
        <w:tab/>
      </w:r>
      <w:r w:rsidRPr="00865849">
        <w:rPr>
          <w:b/>
        </w:rPr>
        <w:t>12:30pm</w:t>
      </w:r>
      <w:r w:rsidRPr="00865849">
        <w:rPr>
          <w:b/>
        </w:rPr>
        <w:tab/>
      </w:r>
      <w:r w:rsidRPr="00865849">
        <w:rPr>
          <w:b/>
        </w:rPr>
        <w:tab/>
        <w:t>vs West Bend West</w:t>
      </w:r>
      <w:r w:rsidRPr="00865849">
        <w:rPr>
          <w:b/>
        </w:rPr>
        <w:tab/>
      </w:r>
      <w:r w:rsidRPr="00865849">
        <w:rPr>
          <w:b/>
        </w:rPr>
        <w:tab/>
        <w:t>DPHS</w:t>
      </w:r>
      <w:r w:rsidR="00D42F52">
        <w:rPr>
          <w:b/>
        </w:rPr>
        <w:t>-Cloud Field</w:t>
      </w:r>
    </w:p>
    <w:p w:rsidR="001F001E" w:rsidRDefault="001F001E" w:rsidP="00865849">
      <w:r>
        <w:tab/>
      </w:r>
      <w:r>
        <w:tab/>
      </w:r>
      <w:r>
        <w:tab/>
      </w:r>
      <w:r w:rsidRPr="00283BFE">
        <w:rPr>
          <w:i/>
          <w:sz w:val="20"/>
          <w:szCs w:val="20"/>
        </w:rPr>
        <w:t>9:00am meeting in Community Room</w:t>
      </w:r>
    </w:p>
    <w:p w:rsidR="00865849" w:rsidRDefault="00865849" w:rsidP="00865849">
      <w:r>
        <w:t>10/12(M)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Default="00292B22" w:rsidP="00865849">
      <w:r>
        <w:t>10/13(T)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Default="00292B22" w:rsidP="00865849">
      <w:r>
        <w:t>10/14(W)</w:t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865849" w:rsidRDefault="00292B22" w:rsidP="00865849">
      <w:r>
        <w:t>10/15(TH)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Default="00292B22" w:rsidP="00865849">
      <w:r>
        <w:t>10/16(F)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Default="00292B22" w:rsidP="00865849">
      <w:r>
        <w:t>10/19(M)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Pr="00E56C27" w:rsidRDefault="00292B22" w:rsidP="00865849">
      <w:r w:rsidRPr="00E56C27">
        <w:t>10/20(T)</w:t>
      </w:r>
      <w:r w:rsidRPr="00E56C27">
        <w:tab/>
      </w:r>
      <w:r w:rsidR="00E56C27">
        <w:t>4:30pm – 6:00pm</w:t>
      </w:r>
      <w:r w:rsidR="00E56C27">
        <w:tab/>
        <w:t>Practice</w:t>
      </w:r>
      <w:r w:rsidR="00E56C27">
        <w:tab/>
      </w:r>
      <w:r w:rsidR="00E56C27">
        <w:tab/>
      </w:r>
      <w:r w:rsidR="00E56C27">
        <w:tab/>
      </w:r>
      <w:r w:rsidR="00E56C27">
        <w:tab/>
        <w:t>DPHS</w:t>
      </w:r>
    </w:p>
    <w:p w:rsidR="00292B22" w:rsidRDefault="00292B22" w:rsidP="00865849">
      <w:r>
        <w:t>10/21(W)</w:t>
      </w:r>
      <w:r>
        <w:tab/>
        <w:t xml:space="preserve">4:30pm – </w:t>
      </w:r>
      <w:r w:rsidR="00E56C27">
        <w:t>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292B22" w:rsidRPr="00E56C27" w:rsidRDefault="00292B22" w:rsidP="00865849">
      <w:pPr>
        <w:rPr>
          <w:b/>
        </w:rPr>
      </w:pPr>
      <w:r w:rsidRPr="00E56C27">
        <w:rPr>
          <w:b/>
        </w:rPr>
        <w:t>10/22(TH)</w:t>
      </w:r>
      <w:r w:rsidR="00E56C27" w:rsidRPr="00E56C27">
        <w:rPr>
          <w:b/>
        </w:rPr>
        <w:tab/>
        <w:t>TBD</w:t>
      </w:r>
      <w:r w:rsidR="00E56C27" w:rsidRPr="00E56C27">
        <w:rPr>
          <w:b/>
        </w:rPr>
        <w:tab/>
      </w:r>
      <w:r w:rsidR="00E56C27" w:rsidRPr="00E56C27">
        <w:rPr>
          <w:b/>
        </w:rPr>
        <w:tab/>
      </w:r>
      <w:r w:rsidR="00E56C27" w:rsidRPr="00E56C27">
        <w:rPr>
          <w:b/>
        </w:rPr>
        <w:tab/>
        <w:t xml:space="preserve">WIAA </w:t>
      </w:r>
      <w:r w:rsidR="00801559">
        <w:rPr>
          <w:b/>
        </w:rPr>
        <w:t>Regional Game</w:t>
      </w:r>
      <w:r w:rsidR="00E56C27" w:rsidRPr="00E56C27">
        <w:rPr>
          <w:b/>
        </w:rPr>
        <w:tab/>
      </w:r>
      <w:r w:rsidR="00E56C27" w:rsidRPr="00E56C27">
        <w:rPr>
          <w:b/>
        </w:rPr>
        <w:tab/>
        <w:t>TBD</w:t>
      </w:r>
    </w:p>
    <w:p w:rsidR="00E56C27" w:rsidRDefault="00E56C27" w:rsidP="00865849">
      <w:r>
        <w:t>10/23(F)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Pr="00E56C27" w:rsidRDefault="00E56C27" w:rsidP="00865849">
      <w:pPr>
        <w:rPr>
          <w:b/>
        </w:rPr>
      </w:pPr>
      <w:r w:rsidRPr="00E56C27">
        <w:rPr>
          <w:b/>
        </w:rPr>
        <w:t>10/24(Sat)</w:t>
      </w:r>
      <w:r w:rsidRPr="00E56C27">
        <w:rPr>
          <w:b/>
        </w:rPr>
        <w:tab/>
        <w:t>TBD</w:t>
      </w:r>
      <w:r w:rsidRPr="00E56C27">
        <w:rPr>
          <w:b/>
        </w:rPr>
        <w:tab/>
      </w:r>
      <w:r w:rsidRPr="00E56C27">
        <w:rPr>
          <w:b/>
        </w:rPr>
        <w:tab/>
      </w:r>
      <w:r w:rsidRPr="00E56C27">
        <w:rPr>
          <w:b/>
        </w:rPr>
        <w:tab/>
        <w:t xml:space="preserve">WIAA </w:t>
      </w:r>
      <w:r w:rsidR="00801559">
        <w:rPr>
          <w:b/>
        </w:rPr>
        <w:t>Regional Game</w:t>
      </w:r>
      <w:r w:rsidR="00801559">
        <w:rPr>
          <w:b/>
        </w:rPr>
        <w:tab/>
      </w:r>
      <w:r w:rsidRPr="00E56C27">
        <w:rPr>
          <w:b/>
        </w:rPr>
        <w:tab/>
        <w:t>TBD</w:t>
      </w:r>
    </w:p>
    <w:p w:rsidR="00E56C27" w:rsidRDefault="00E56C27" w:rsidP="00865849">
      <w:r>
        <w:t>10/26(M)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Default="00E56C27" w:rsidP="00865849">
      <w:r>
        <w:t>10/27(T)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Default="00E56C27" w:rsidP="00865849">
      <w:r>
        <w:t>10/28(W)</w:t>
      </w:r>
      <w:r>
        <w:tab/>
        <w:t>4:30pm – 5:45pm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Pr="00E56C27" w:rsidRDefault="00E56C27" w:rsidP="00865849">
      <w:pPr>
        <w:rPr>
          <w:b/>
        </w:rPr>
      </w:pPr>
      <w:r w:rsidRPr="00E56C27">
        <w:rPr>
          <w:b/>
        </w:rPr>
        <w:t>10/29(TH)</w:t>
      </w:r>
      <w:r w:rsidRPr="00E56C27">
        <w:rPr>
          <w:b/>
        </w:rPr>
        <w:tab/>
        <w:t>TBD</w:t>
      </w:r>
      <w:r w:rsidRPr="00E56C27">
        <w:rPr>
          <w:b/>
        </w:rPr>
        <w:tab/>
      </w:r>
      <w:r w:rsidRPr="00E56C27">
        <w:rPr>
          <w:b/>
        </w:rPr>
        <w:tab/>
      </w:r>
      <w:r w:rsidRPr="00E56C27">
        <w:rPr>
          <w:b/>
        </w:rPr>
        <w:tab/>
        <w:t>WIAA Sectional Semi-Final</w:t>
      </w:r>
      <w:r w:rsidRPr="00E56C27">
        <w:rPr>
          <w:b/>
        </w:rPr>
        <w:tab/>
        <w:t>TBD</w:t>
      </w:r>
    </w:p>
    <w:p w:rsidR="00E56C27" w:rsidRDefault="00E56C27" w:rsidP="00865849">
      <w:r>
        <w:t>10/30(F)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Pr="00E56C27" w:rsidRDefault="00E56C27" w:rsidP="00865849">
      <w:pPr>
        <w:rPr>
          <w:b/>
        </w:rPr>
      </w:pPr>
      <w:r w:rsidRPr="00E56C27">
        <w:rPr>
          <w:b/>
        </w:rPr>
        <w:t>10/31(Sat)</w:t>
      </w:r>
      <w:r w:rsidRPr="00E56C27">
        <w:rPr>
          <w:b/>
        </w:rPr>
        <w:tab/>
        <w:t>TBD</w:t>
      </w:r>
      <w:r w:rsidRPr="00E56C27">
        <w:rPr>
          <w:b/>
        </w:rPr>
        <w:tab/>
      </w:r>
      <w:r w:rsidRPr="00E56C27">
        <w:rPr>
          <w:b/>
        </w:rPr>
        <w:tab/>
      </w:r>
      <w:r w:rsidRPr="00E56C27">
        <w:rPr>
          <w:b/>
        </w:rPr>
        <w:tab/>
        <w:t>WIAA Sectional Final</w:t>
      </w:r>
      <w:r w:rsidRPr="00E56C27">
        <w:rPr>
          <w:b/>
        </w:rPr>
        <w:tab/>
      </w:r>
      <w:r w:rsidRPr="00E56C27">
        <w:rPr>
          <w:b/>
        </w:rPr>
        <w:tab/>
        <w:t>TBD</w:t>
      </w:r>
    </w:p>
    <w:p w:rsidR="00E56C27" w:rsidRDefault="00E56C27" w:rsidP="00865849">
      <w:r>
        <w:t>11/2(M)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Default="00E56C27" w:rsidP="00865849">
      <w:r>
        <w:t>11/3(T)</w:t>
      </w:r>
      <w:r>
        <w:tab/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Default="00E56C27" w:rsidP="00865849">
      <w:r>
        <w:t>11/4(W)</w:t>
      </w:r>
      <w:r>
        <w:tab/>
        <w:t>4:30pm – 6:00pm</w:t>
      </w:r>
      <w:r>
        <w:tab/>
        <w:t>Practice</w:t>
      </w:r>
      <w:r>
        <w:tab/>
      </w:r>
      <w:r>
        <w:tab/>
      </w:r>
      <w:r>
        <w:tab/>
      </w:r>
      <w:r>
        <w:tab/>
        <w:t>DPHS</w:t>
      </w:r>
    </w:p>
    <w:p w:rsidR="00E56C27" w:rsidRPr="00E56C27" w:rsidRDefault="00E56C27" w:rsidP="00865849">
      <w:pPr>
        <w:rPr>
          <w:b/>
        </w:rPr>
      </w:pPr>
      <w:r w:rsidRPr="00E56C27">
        <w:rPr>
          <w:b/>
        </w:rPr>
        <w:t>11/5 – 11/7</w:t>
      </w:r>
      <w:r w:rsidRPr="00E56C27">
        <w:rPr>
          <w:b/>
        </w:rPr>
        <w:tab/>
        <w:t>TBD</w:t>
      </w:r>
      <w:r w:rsidRPr="00E56C27">
        <w:rPr>
          <w:b/>
        </w:rPr>
        <w:tab/>
      </w:r>
      <w:r w:rsidRPr="00E56C27">
        <w:rPr>
          <w:b/>
        </w:rPr>
        <w:tab/>
      </w:r>
      <w:r w:rsidRPr="00E56C27">
        <w:rPr>
          <w:b/>
        </w:rPr>
        <w:tab/>
        <w:t>WIAA Semi &amp; Final</w:t>
      </w:r>
      <w:r w:rsidRPr="00E56C27">
        <w:rPr>
          <w:b/>
        </w:rPr>
        <w:tab/>
      </w:r>
      <w:r w:rsidRPr="00E56C27">
        <w:rPr>
          <w:b/>
        </w:rPr>
        <w:tab/>
      </w:r>
      <w:r w:rsidRPr="00E56C27">
        <w:rPr>
          <w:b/>
          <w:sz w:val="20"/>
          <w:szCs w:val="20"/>
        </w:rPr>
        <w:t>Uihlein Soccer Park, Milwaukee</w:t>
      </w:r>
    </w:p>
    <w:p w:rsidR="00E56C27" w:rsidRPr="00307D5A" w:rsidRDefault="00E56C27" w:rsidP="00865849">
      <w:pPr>
        <w:rPr>
          <w:sz w:val="24"/>
          <w:szCs w:val="24"/>
          <w:u w:val="single"/>
        </w:rPr>
      </w:pPr>
      <w:r w:rsidRPr="00307D5A">
        <w:rPr>
          <w:sz w:val="24"/>
          <w:szCs w:val="24"/>
          <w:u w:val="single"/>
        </w:rPr>
        <w:t>Equipment turn in &amp; Individual player meetings will occur after season is completed!</w:t>
      </w:r>
    </w:p>
    <w:p w:rsidR="00307D5A" w:rsidRDefault="00307D5A" w:rsidP="00307D5A">
      <w:pPr>
        <w:contextualSpacing/>
        <w:rPr>
          <w:b/>
          <w:u w:val="single"/>
        </w:rPr>
      </w:pPr>
    </w:p>
    <w:p w:rsidR="00307D5A" w:rsidRPr="00A36EC5" w:rsidRDefault="00307D5A" w:rsidP="00307D5A">
      <w:pPr>
        <w:contextualSpacing/>
        <w:rPr>
          <w:b/>
          <w:u w:val="single"/>
        </w:rPr>
      </w:pPr>
      <w:r w:rsidRPr="00A36EC5">
        <w:rPr>
          <w:b/>
          <w:u w:val="single"/>
        </w:rPr>
        <w:t>Coaches:</w:t>
      </w:r>
    </w:p>
    <w:p w:rsidR="00307D5A" w:rsidRDefault="00307D5A" w:rsidP="00307D5A">
      <w:pPr>
        <w:contextualSpacing/>
      </w:pPr>
      <w:r>
        <w:t xml:space="preserve">Head Coach – </w:t>
      </w:r>
      <w:r>
        <w:tab/>
      </w:r>
      <w:r>
        <w:tab/>
        <w:t>Dusty Rhodes</w:t>
      </w:r>
      <w:r>
        <w:tab/>
        <w:t>608-345-2077</w:t>
      </w:r>
      <w:r>
        <w:tab/>
      </w:r>
      <w:hyperlink r:id="rId7" w:history="1">
        <w:r w:rsidRPr="00746BEB">
          <w:rPr>
            <w:rStyle w:val="Hyperlink"/>
          </w:rPr>
          <w:t>dustyrhodes10@outlook.com</w:t>
        </w:r>
      </w:hyperlink>
    </w:p>
    <w:p w:rsidR="00307D5A" w:rsidRDefault="00307D5A" w:rsidP="00307D5A">
      <w:pPr>
        <w:contextualSpacing/>
        <w:rPr>
          <w:rStyle w:val="Hyperlink"/>
        </w:rPr>
      </w:pPr>
      <w:r>
        <w:t xml:space="preserve">Assistant Coach - </w:t>
      </w:r>
      <w:r>
        <w:tab/>
        <w:t>Drew Rhodes</w:t>
      </w:r>
      <w:r>
        <w:tab/>
        <w:t xml:space="preserve">920-246-1310 </w:t>
      </w:r>
      <w:r>
        <w:tab/>
      </w:r>
      <w:hyperlink r:id="rId8" w:history="1">
        <w:r w:rsidRPr="002510B3">
          <w:rPr>
            <w:rStyle w:val="Hyperlink"/>
          </w:rPr>
          <w:t>drewrhodes1010@gmail.com</w:t>
        </w:r>
      </w:hyperlink>
    </w:p>
    <w:p w:rsidR="00544C0C" w:rsidRDefault="00E42DCE" w:rsidP="00307D5A">
      <w:r>
        <w:rPr>
          <w:color w:val="00B0F0"/>
        </w:rPr>
        <w:t xml:space="preserve">@DPHS_soccer </w:t>
      </w:r>
      <w:r>
        <w:t>twitter handle is run by captains and will update changes to players</w:t>
      </w:r>
    </w:p>
    <w:p w:rsidR="00307D5A" w:rsidRDefault="00B50635" w:rsidP="00307D5A">
      <w:pPr>
        <w:contextualSpacing/>
        <w:rPr>
          <w:rStyle w:val="Hyperlink"/>
          <w:color w:val="auto"/>
        </w:rPr>
      </w:pPr>
      <w:hyperlink r:id="rId9" w:history="1">
        <w:r w:rsidR="00307D5A" w:rsidRPr="00196A39">
          <w:rPr>
            <w:rStyle w:val="Hyperlink"/>
          </w:rPr>
          <w:t>www.redbirdsoccer.com</w:t>
        </w:r>
      </w:hyperlink>
      <w:r w:rsidR="00307D5A">
        <w:rPr>
          <w:rStyle w:val="Hyperlink"/>
          <w:color w:val="auto"/>
        </w:rPr>
        <w:t xml:space="preserve"> </w:t>
      </w:r>
      <w:r w:rsidR="00307D5A" w:rsidRPr="0048145E">
        <w:rPr>
          <w:rStyle w:val="Hyperlink"/>
          <w:color w:val="auto"/>
          <w:u w:val="none"/>
        </w:rPr>
        <w:t>is the offical website of Redbird Soccer!</w:t>
      </w:r>
    </w:p>
    <w:p w:rsidR="00307D5A" w:rsidRPr="0048145E" w:rsidRDefault="00B50635" w:rsidP="00307D5A">
      <w:pPr>
        <w:contextualSpacing/>
        <w:rPr>
          <w:rStyle w:val="Hyperlink"/>
          <w:b/>
          <w:color w:val="auto"/>
        </w:rPr>
      </w:pPr>
      <w:hyperlink r:id="rId10" w:history="1">
        <w:r w:rsidR="00307D5A" w:rsidRPr="0048145E">
          <w:rPr>
            <w:rStyle w:val="Hyperlink"/>
            <w:b/>
          </w:rPr>
          <w:t>www.wissports.net</w:t>
        </w:r>
      </w:hyperlink>
      <w:r w:rsidR="00307D5A" w:rsidRPr="0048145E">
        <w:rPr>
          <w:rStyle w:val="Hyperlink"/>
          <w:b/>
          <w:color w:val="auto"/>
        </w:rPr>
        <w:t xml:space="preserve"> </w:t>
      </w:r>
      <w:r w:rsidR="00307D5A" w:rsidRPr="0048145E">
        <w:rPr>
          <w:rStyle w:val="Hyperlink"/>
          <w:b/>
          <w:color w:val="auto"/>
          <w:u w:val="none"/>
        </w:rPr>
        <w:t>is the place to see up-to-date standings and player stats during season</w:t>
      </w:r>
    </w:p>
    <w:p w:rsidR="00307D5A" w:rsidRPr="008F625A" w:rsidRDefault="00B50635" w:rsidP="00307D5A">
      <w:pPr>
        <w:contextualSpacing/>
      </w:pPr>
      <w:hyperlink r:id="rId11" w:history="1">
        <w:r w:rsidR="00307D5A" w:rsidRPr="00196A39">
          <w:rPr>
            <w:rStyle w:val="Hyperlink"/>
          </w:rPr>
          <w:t>www.frccwi.com</w:t>
        </w:r>
      </w:hyperlink>
      <w:r w:rsidR="00307D5A">
        <w:rPr>
          <w:rStyle w:val="Hyperlink"/>
          <w:color w:val="auto"/>
        </w:rPr>
        <w:t xml:space="preserve"> </w:t>
      </w:r>
      <w:r w:rsidR="00307D5A" w:rsidRPr="0048145E">
        <w:rPr>
          <w:rStyle w:val="Hyperlink"/>
          <w:color w:val="auto"/>
          <w:u w:val="none"/>
        </w:rPr>
        <w:t>is the website for the F</w:t>
      </w:r>
      <w:r w:rsidR="0048145E">
        <w:rPr>
          <w:rStyle w:val="Hyperlink"/>
          <w:color w:val="auto"/>
          <w:u w:val="none"/>
        </w:rPr>
        <w:t>ox River Classic Conference information</w:t>
      </w:r>
    </w:p>
    <w:sectPr w:rsidR="00307D5A" w:rsidRPr="008F62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35" w:rsidRDefault="00B50635" w:rsidP="00865849">
      <w:r>
        <w:separator/>
      </w:r>
    </w:p>
  </w:endnote>
  <w:endnote w:type="continuationSeparator" w:id="0">
    <w:p w:rsidR="00B50635" w:rsidRDefault="00B50635" w:rsidP="008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35" w:rsidRDefault="00B50635" w:rsidP="00865849">
      <w:r>
        <w:separator/>
      </w:r>
    </w:p>
  </w:footnote>
  <w:footnote w:type="continuationSeparator" w:id="0">
    <w:p w:rsidR="00B50635" w:rsidRDefault="00B50635" w:rsidP="0086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49" w:rsidRPr="00EC3147" w:rsidRDefault="00865849" w:rsidP="00865849">
    <w:pPr>
      <w:jc w:val="center"/>
      <w:rPr>
        <w:b/>
        <w:sz w:val="36"/>
        <w:szCs w:val="36"/>
        <w:u w:val="single"/>
      </w:rPr>
    </w:pPr>
    <w:r w:rsidRPr="00EC3147">
      <w:rPr>
        <w:b/>
        <w:sz w:val="36"/>
        <w:szCs w:val="36"/>
        <w:u w:val="single"/>
      </w:rPr>
      <w:t>De Pere Redbird Soccer</w:t>
    </w:r>
  </w:p>
  <w:p w:rsidR="00865849" w:rsidRPr="00EC3147" w:rsidRDefault="00865849" w:rsidP="00865849">
    <w:pPr>
      <w:jc w:val="center"/>
      <w:rPr>
        <w:b/>
        <w:sz w:val="36"/>
        <w:szCs w:val="36"/>
        <w:u w:val="single"/>
      </w:rPr>
    </w:pPr>
    <w:r w:rsidRPr="00EC3147">
      <w:rPr>
        <w:b/>
        <w:sz w:val="36"/>
        <w:szCs w:val="36"/>
        <w:u w:val="single"/>
      </w:rPr>
      <w:t xml:space="preserve">2015 Boys Varsity </w:t>
    </w:r>
    <w:r>
      <w:rPr>
        <w:b/>
        <w:sz w:val="36"/>
        <w:szCs w:val="36"/>
        <w:u w:val="single"/>
      </w:rPr>
      <w:t xml:space="preserve">Season </w:t>
    </w:r>
    <w:r w:rsidRPr="00EC3147">
      <w:rPr>
        <w:b/>
        <w:sz w:val="36"/>
        <w:szCs w:val="36"/>
        <w:u w:val="single"/>
      </w:rPr>
      <w:t>Schedule</w:t>
    </w:r>
  </w:p>
  <w:p w:rsidR="00865849" w:rsidRDefault="0086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7"/>
    <w:rsid w:val="00000C1D"/>
    <w:rsid w:val="000178F9"/>
    <w:rsid w:val="00030D7C"/>
    <w:rsid w:val="00031C08"/>
    <w:rsid w:val="000758A3"/>
    <w:rsid w:val="00084227"/>
    <w:rsid w:val="000B0732"/>
    <w:rsid w:val="000F0792"/>
    <w:rsid w:val="00185CD3"/>
    <w:rsid w:val="001F001E"/>
    <w:rsid w:val="002830B0"/>
    <w:rsid w:val="00283BFE"/>
    <w:rsid w:val="00286C80"/>
    <w:rsid w:val="00292B22"/>
    <w:rsid w:val="002A55CA"/>
    <w:rsid w:val="00307D5A"/>
    <w:rsid w:val="0046491B"/>
    <w:rsid w:val="0048145E"/>
    <w:rsid w:val="004F2D1E"/>
    <w:rsid w:val="00523778"/>
    <w:rsid w:val="00544C0C"/>
    <w:rsid w:val="005C358B"/>
    <w:rsid w:val="006119A4"/>
    <w:rsid w:val="00692CA6"/>
    <w:rsid w:val="006D5D75"/>
    <w:rsid w:val="00772E24"/>
    <w:rsid w:val="00780B3C"/>
    <w:rsid w:val="00801559"/>
    <w:rsid w:val="00865849"/>
    <w:rsid w:val="008E4C7D"/>
    <w:rsid w:val="008E7906"/>
    <w:rsid w:val="008F625A"/>
    <w:rsid w:val="00966343"/>
    <w:rsid w:val="009B67C7"/>
    <w:rsid w:val="009E41BC"/>
    <w:rsid w:val="00A80517"/>
    <w:rsid w:val="00A84F54"/>
    <w:rsid w:val="00AE27BE"/>
    <w:rsid w:val="00B26502"/>
    <w:rsid w:val="00B50635"/>
    <w:rsid w:val="00B76D74"/>
    <w:rsid w:val="00B92416"/>
    <w:rsid w:val="00BB168E"/>
    <w:rsid w:val="00C24146"/>
    <w:rsid w:val="00C40465"/>
    <w:rsid w:val="00C532C3"/>
    <w:rsid w:val="00C7648F"/>
    <w:rsid w:val="00C83BA1"/>
    <w:rsid w:val="00C90C2F"/>
    <w:rsid w:val="00CF4A9B"/>
    <w:rsid w:val="00D42F52"/>
    <w:rsid w:val="00DA7401"/>
    <w:rsid w:val="00E305E6"/>
    <w:rsid w:val="00E42DCE"/>
    <w:rsid w:val="00E56C27"/>
    <w:rsid w:val="00EB6D20"/>
    <w:rsid w:val="00E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285CA-BCBD-4A2C-8342-76D9B67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49"/>
  </w:style>
  <w:style w:type="paragraph" w:styleId="Footer">
    <w:name w:val="footer"/>
    <w:basedOn w:val="Normal"/>
    <w:link w:val="FooterChar"/>
    <w:uiPriority w:val="99"/>
    <w:unhideWhenUsed/>
    <w:rsid w:val="00865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rhodes101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tyrhodes10@outloo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ccw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sspor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birdsocce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ty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Rhodes</dc:creator>
  <cp:keywords/>
  <dc:description/>
  <cp:lastModifiedBy>Kelly</cp:lastModifiedBy>
  <cp:revision>2</cp:revision>
  <dcterms:created xsi:type="dcterms:W3CDTF">2015-08-28T01:16:00Z</dcterms:created>
  <dcterms:modified xsi:type="dcterms:W3CDTF">2015-08-28T01:16:00Z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